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78" w:rsidRPr="000D5F78" w:rsidRDefault="00871CC0" w:rsidP="000D5F78">
      <w:pPr>
        <w:pStyle w:val="Title"/>
        <w:rPr>
          <w:color w:val="FF0000"/>
        </w:rPr>
      </w:pPr>
      <w:r>
        <w:t xml:space="preserve">TEMPLATE AND </w:t>
      </w:r>
      <w:r w:rsidR="000D5F78" w:rsidRPr="000D5F78">
        <w:t>GUIDELINES FOR AUTHORS TO PREPARE FULL PAPERS FOR WORLD CONSTRUCTION SYMPOSIUM 20</w:t>
      </w:r>
      <w:r w:rsidR="00D9765D">
        <w:t>20</w:t>
      </w:r>
      <w:r w:rsidR="000D5F78" w:rsidRPr="000D5F78">
        <w:t xml:space="preserve"> PROCEEDINGS</w:t>
      </w:r>
      <w:r w:rsidR="000D5F78">
        <w:t xml:space="preserve"> </w:t>
      </w:r>
      <w:r w:rsidR="000D5F78">
        <w:rPr>
          <w:color w:val="FF0000"/>
        </w:rPr>
        <w:t>[EXAMPLE OF STYLE ‘TITLE’]</w:t>
      </w:r>
    </w:p>
    <w:p w:rsidR="000D5F78" w:rsidRPr="000D5F78" w:rsidRDefault="000D5F78" w:rsidP="000D5F78">
      <w:pPr>
        <w:pStyle w:val="Authors"/>
        <w:spacing w:after="0"/>
        <w:rPr>
          <w:color w:val="FF0000"/>
        </w:rPr>
      </w:pPr>
      <w:r w:rsidRPr="000D5F78">
        <w:t>Author One</w:t>
      </w:r>
      <w:r>
        <w:rPr>
          <w:rStyle w:val="FootnoteReference"/>
        </w:rPr>
        <w:footnoteReference w:id="1"/>
      </w:r>
      <w:r w:rsidRPr="000D5F78">
        <w:t>, Author Two</w:t>
      </w:r>
      <w:r>
        <w:rPr>
          <w:rStyle w:val="FootnoteReference"/>
        </w:rPr>
        <w:footnoteReference w:id="2"/>
      </w:r>
      <w:r w:rsidRPr="000D5F78">
        <w:t xml:space="preserve"> and Author Three</w:t>
      </w:r>
      <w:r>
        <w:rPr>
          <w:rStyle w:val="FootnoteReference"/>
        </w:rPr>
        <w:footnoteReference w:id="3"/>
      </w:r>
      <w:r>
        <w:t xml:space="preserve"> </w:t>
      </w:r>
      <w:r>
        <w:rPr>
          <w:color w:val="FF0000"/>
        </w:rPr>
        <w:t>[Example of style ‘Authors’]</w:t>
      </w:r>
    </w:p>
    <w:p w:rsidR="000D5F78" w:rsidRPr="000D5F78" w:rsidRDefault="000D5F78" w:rsidP="000D5F78">
      <w:pPr>
        <w:pStyle w:val="AbstractHeading"/>
      </w:pPr>
      <w:r w:rsidRPr="000D5F78">
        <w:t xml:space="preserve">ABSTRACT </w:t>
      </w:r>
      <w:r w:rsidRPr="000D5F78">
        <w:rPr>
          <w:color w:val="FF0000"/>
        </w:rPr>
        <w:t>[EXAMPLE OF STYLE ‘ABSTRACT HEADING’]</w:t>
      </w:r>
      <w:r w:rsidRPr="000D5F78">
        <w:t xml:space="preserve"> </w:t>
      </w:r>
    </w:p>
    <w:p w:rsidR="000D5F78" w:rsidRDefault="000D5F78" w:rsidP="009A77FA">
      <w:pPr>
        <w:pStyle w:val="AbstractText"/>
      </w:pPr>
      <w:r w:rsidRPr="000D5F78">
        <w:t xml:space="preserve">The author guidelines explain how to prepare your full paper for the “The </w:t>
      </w:r>
      <w:r w:rsidR="004A5042">
        <w:t>10</w:t>
      </w:r>
      <w:r w:rsidRPr="000D5F78">
        <w:rPr>
          <w:vertAlign w:val="superscript"/>
        </w:rPr>
        <w:t>th</w:t>
      </w:r>
      <w:r w:rsidRPr="000D5F78">
        <w:t xml:space="preserve"> World Construction Symposium 20</w:t>
      </w:r>
      <w:r w:rsidR="004A5042">
        <w:t>22</w:t>
      </w:r>
      <w:r w:rsidRPr="000D5F78">
        <w:t>”. It includes guidance on layout, illustrations, text style and references presented exactly as your paper should appear, so that its appearance is clear and consistent with the other papers in the proceedings. It is highly advised to use the template or strictly follow the instructions to prepare your paper in Microsoft Word. To ensure that your paper will conform to the required formatting, save this file with your paper’s title, and then write your text directly into it, erasing the contents as you go. The abstract portion is a narrative presentation without references. The abstract should give a brief and comprehensive summary of the purpose, methodology, findings and conclusions of the manuscript within</w:t>
      </w:r>
      <w:r w:rsidR="009A77FA">
        <w:t xml:space="preserve"> </w:t>
      </w:r>
      <w:r w:rsidRPr="000D5F78">
        <w:rPr>
          <w:b/>
        </w:rPr>
        <w:t>250 words</w:t>
      </w:r>
      <w:r w:rsidRPr="000D5F78">
        <w:t>.</w:t>
      </w:r>
      <w:r>
        <w:t xml:space="preserve"> </w:t>
      </w:r>
      <w:r w:rsidRPr="009A77FA">
        <w:rPr>
          <w:color w:val="FF0000"/>
        </w:rPr>
        <w:t>[Example of style ‘Abstract Text’]</w:t>
      </w:r>
    </w:p>
    <w:p w:rsidR="000D5F78" w:rsidRPr="009A77FA" w:rsidRDefault="000D5F78" w:rsidP="00D9765D">
      <w:pPr>
        <w:tabs>
          <w:tab w:val="left" w:pos="1560"/>
        </w:tabs>
        <w:spacing w:after="240"/>
        <w:ind w:left="1559" w:right="567" w:hanging="992"/>
        <w:jc w:val="both"/>
        <w:rPr>
          <w:i/>
          <w:sz w:val="21"/>
          <w:szCs w:val="21"/>
        </w:rPr>
      </w:pPr>
      <w:r w:rsidRPr="009A77FA">
        <w:rPr>
          <w:b/>
          <w:i/>
          <w:sz w:val="21"/>
          <w:szCs w:val="21"/>
        </w:rPr>
        <w:t>Keywords:</w:t>
      </w:r>
      <w:r w:rsidRPr="009A77FA">
        <w:rPr>
          <w:b/>
          <w:i/>
          <w:sz w:val="21"/>
          <w:szCs w:val="21"/>
        </w:rPr>
        <w:tab/>
      </w:r>
      <w:r w:rsidRPr="009A77FA">
        <w:rPr>
          <w:i/>
          <w:sz w:val="21"/>
          <w:szCs w:val="21"/>
        </w:rPr>
        <w:t xml:space="preserve">Add up to 3-5 </w:t>
      </w:r>
      <w:r w:rsidR="00871CC0" w:rsidRPr="009A77FA">
        <w:rPr>
          <w:i/>
          <w:sz w:val="21"/>
          <w:szCs w:val="21"/>
        </w:rPr>
        <w:t>Words or Phrases to be Used in Indexing</w:t>
      </w:r>
      <w:r w:rsidRPr="009A77FA">
        <w:rPr>
          <w:i/>
          <w:sz w:val="21"/>
          <w:szCs w:val="21"/>
        </w:rPr>
        <w:t xml:space="preserve"> in Alphabetical Sequence, Capitalising Each Word, </w:t>
      </w:r>
      <w:proofErr w:type="gramStart"/>
      <w:r w:rsidRPr="009A77FA">
        <w:rPr>
          <w:i/>
          <w:sz w:val="21"/>
          <w:szCs w:val="21"/>
        </w:rPr>
        <w:t>Separated</w:t>
      </w:r>
      <w:proofErr w:type="gramEnd"/>
      <w:r w:rsidRPr="009A77FA">
        <w:rPr>
          <w:i/>
          <w:sz w:val="21"/>
          <w:szCs w:val="21"/>
        </w:rPr>
        <w:t xml:space="preserve"> by a Semicolon (;) and Finishing with a Full-stop.</w:t>
      </w:r>
    </w:p>
    <w:p w:rsidR="000D5F78" w:rsidRPr="000D5F78" w:rsidRDefault="000D5F78" w:rsidP="000D5F78">
      <w:pPr>
        <w:pStyle w:val="Heading1"/>
      </w:pPr>
      <w:r w:rsidRPr="000D5F78">
        <w:t>INTRODUCTION</w:t>
      </w:r>
      <w:r w:rsidR="00871CC0">
        <w:t xml:space="preserve"> </w:t>
      </w:r>
      <w:r w:rsidR="00871CC0" w:rsidRPr="00871CC0">
        <w:rPr>
          <w:color w:val="FF0000"/>
        </w:rPr>
        <w:t>[example of style ‘heading 1’]</w:t>
      </w:r>
    </w:p>
    <w:p w:rsidR="00871CC0" w:rsidRDefault="000D5F78" w:rsidP="00871CC0">
      <w:pPr>
        <w:pStyle w:val="PaperBodyText"/>
      </w:pPr>
      <w:r w:rsidRPr="00871CC0">
        <w:t xml:space="preserve">The guidelines for authors are designed to achieve uniformity in the papers appearing in the symposium proceedings. The typography, layout and styles stipulated in </w:t>
      </w:r>
      <w:r w:rsidR="00871CC0" w:rsidRPr="00871CC0">
        <w:t>here</w:t>
      </w:r>
      <w:r w:rsidRPr="00871CC0">
        <w:t xml:space="preserve"> must be strictly followed when preparing your document. </w:t>
      </w:r>
      <w:r w:rsidR="00871CC0" w:rsidRPr="00871CC0">
        <w:t>These guidelines have been prepared as a MS Word Template</w:t>
      </w:r>
      <w:r w:rsidR="00871CC0">
        <w:t xml:space="preserve"> and are available on the symposium web</w:t>
      </w:r>
      <w:r w:rsidR="00871CC0" w:rsidRPr="00871CC0">
        <w:t xml:space="preserve">. To ensure that your paper will conform to the required formatting, save this file with your paper’s assigned reference number </w:t>
      </w:r>
      <w:r w:rsidR="00871CC0">
        <w:t>(</w:t>
      </w:r>
      <w:r w:rsidR="00871CC0" w:rsidRPr="00871CC0">
        <w:t>e.g.: CIOB-S12001.doc</w:t>
      </w:r>
      <w:r w:rsidR="00871CC0">
        <w:t>)</w:t>
      </w:r>
      <w:r w:rsidR="00871CC0" w:rsidRPr="00871CC0">
        <w:t xml:space="preserve">, and then write your text directly into it, erasing the contents as you go. </w:t>
      </w:r>
    </w:p>
    <w:p w:rsidR="009A77FA" w:rsidRDefault="000D5F78" w:rsidP="00871CC0">
      <w:pPr>
        <w:pStyle w:val="PaperBodyText"/>
      </w:pPr>
      <w:r w:rsidRPr="00871CC0">
        <w:t>The official language of th</w:t>
      </w:r>
      <w:r w:rsidR="00871CC0" w:rsidRPr="00871CC0">
        <w:t xml:space="preserve">e symposium and proceedings is English; both UK English and American English are acceptable, but please select one and use it consistently in your paper. </w:t>
      </w:r>
      <w:r w:rsidR="00871CC0" w:rsidRPr="00871CC0">
        <w:rPr>
          <w:color w:val="FF0000"/>
        </w:rPr>
        <w:t>[Example of style ‘Paper body text’ for paragraph text]</w:t>
      </w:r>
    </w:p>
    <w:p w:rsidR="00871CC0" w:rsidRDefault="00871CC0" w:rsidP="00871CC0">
      <w:pPr>
        <w:pStyle w:val="Heading1"/>
      </w:pPr>
      <w:r>
        <w:t>CONTENT and structure</w:t>
      </w:r>
    </w:p>
    <w:p w:rsidR="00871CC0" w:rsidRDefault="00871CC0" w:rsidP="00871CC0">
      <w:pPr>
        <w:pStyle w:val="PaperBodyText"/>
      </w:pPr>
      <w:r w:rsidRPr="00871CC0">
        <w:t xml:space="preserve">Your </w:t>
      </w:r>
      <w:r w:rsidR="009A77FA">
        <w:t xml:space="preserve">paper </w:t>
      </w:r>
      <w:r w:rsidRPr="00871CC0">
        <w:t xml:space="preserve">should be divided into sections, each with a heading, so that </w:t>
      </w:r>
      <w:r w:rsidR="009A77FA">
        <w:t>the</w:t>
      </w:r>
      <w:r w:rsidRPr="00871CC0">
        <w:t xml:space="preserve"> reader can follow the logical develop</w:t>
      </w:r>
      <w:bookmarkStart w:id="0" w:name="_GoBack"/>
      <w:bookmarkEnd w:id="0"/>
      <w:r w:rsidRPr="00871CC0">
        <w:t>ment of work.</w:t>
      </w:r>
      <w:r w:rsidR="009A77FA" w:rsidRPr="009A77FA">
        <w:t xml:space="preserve"> </w:t>
      </w:r>
      <w:r w:rsidR="009A77FA">
        <w:t xml:space="preserve">Papers will typically start with an introduction </w:t>
      </w:r>
      <w:r w:rsidR="009A77FA">
        <w:lastRenderedPageBreak/>
        <w:t>and end with conclusions. The introduction should start immediately following the keywords (on the first page if possible). The conclusions must be followed by acknowledgments, if any, and then references.</w:t>
      </w:r>
    </w:p>
    <w:p w:rsidR="00871CC0" w:rsidRDefault="00871CC0" w:rsidP="00871CC0">
      <w:pPr>
        <w:pStyle w:val="PaperBodyText"/>
      </w:pPr>
      <w:r>
        <w:t>The first page of the paper should provide the following:</w:t>
      </w:r>
    </w:p>
    <w:p w:rsidR="00871CC0" w:rsidRDefault="00871CC0" w:rsidP="00871CC0">
      <w:pPr>
        <w:pStyle w:val="ListBullet"/>
      </w:pPr>
      <w:r>
        <w:t>The title of the paper</w:t>
      </w:r>
    </w:p>
    <w:p w:rsidR="00871CC0" w:rsidRDefault="00871CC0" w:rsidP="00871CC0">
      <w:pPr>
        <w:pStyle w:val="ListBullet"/>
      </w:pPr>
      <w:r>
        <w:t xml:space="preserve">Author(s) name(s) [Important: Refer </w:t>
      </w:r>
      <w:r w:rsidRPr="009A77FA">
        <w:t>section</w:t>
      </w:r>
      <w:r w:rsidR="009A77FA" w:rsidRPr="009A77FA">
        <w:t xml:space="preserve"> 7.</w:t>
      </w:r>
      <w:r w:rsidR="009A77FA">
        <w:t xml:space="preserve">1 </w:t>
      </w:r>
      <w:r w:rsidR="009A77FA" w:rsidRPr="009A77FA">
        <w:t>o</w:t>
      </w:r>
      <w:r w:rsidRPr="009A77FA">
        <w:t xml:space="preserve">n </w:t>
      </w:r>
      <w:r w:rsidRPr="009A77FA">
        <w:rPr>
          <w:b/>
        </w:rPr>
        <w:t>anonymising author names</w:t>
      </w:r>
      <w:r w:rsidRPr="009A77FA">
        <w:t xml:space="preserve"> for initial submission]</w:t>
      </w:r>
    </w:p>
    <w:p w:rsidR="00871CC0" w:rsidRDefault="00871CC0" w:rsidP="00871CC0">
      <w:pPr>
        <w:pStyle w:val="ListBullet"/>
      </w:pPr>
      <w:r>
        <w:t>Abstract (up to 250 words)</w:t>
      </w:r>
    </w:p>
    <w:p w:rsidR="00871CC0" w:rsidRDefault="00871CC0" w:rsidP="009A77FA">
      <w:pPr>
        <w:pStyle w:val="ListBullet"/>
      </w:pPr>
      <w:r>
        <w:t>Up to 05 keywords (Please spell ‘</w:t>
      </w:r>
      <w:r w:rsidRPr="009A77FA">
        <w:t>keywords’</w:t>
      </w:r>
      <w:r>
        <w:t xml:space="preserve"> as one word)</w:t>
      </w:r>
    </w:p>
    <w:p w:rsidR="00871CC0" w:rsidRDefault="00871CC0" w:rsidP="00871CC0">
      <w:pPr>
        <w:pStyle w:val="ListBullet"/>
      </w:pPr>
      <w:r>
        <w:t xml:space="preserve">Each author’s affiliation and e-mail address provided as footnotes </w:t>
      </w:r>
    </w:p>
    <w:p w:rsidR="00871CC0" w:rsidRDefault="00871CC0" w:rsidP="00871CC0">
      <w:pPr>
        <w:pStyle w:val="Heading2"/>
      </w:pPr>
      <w:r>
        <w:t xml:space="preserve">Length of Manuscript </w:t>
      </w:r>
      <w:r w:rsidRPr="00871CC0">
        <w:rPr>
          <w:color w:val="FF0000"/>
        </w:rPr>
        <w:t xml:space="preserve">[Example of Style </w:t>
      </w:r>
      <w:r>
        <w:rPr>
          <w:color w:val="FF0000"/>
        </w:rPr>
        <w:t>‘</w:t>
      </w:r>
      <w:r w:rsidRPr="00871CC0">
        <w:rPr>
          <w:color w:val="FF0000"/>
        </w:rPr>
        <w:t>Heading 2</w:t>
      </w:r>
      <w:r>
        <w:rPr>
          <w:color w:val="FF0000"/>
        </w:rPr>
        <w:t>’</w:t>
      </w:r>
      <w:r w:rsidRPr="00871CC0">
        <w:rPr>
          <w:color w:val="FF0000"/>
        </w:rPr>
        <w:t>]</w:t>
      </w:r>
      <w:r>
        <w:t xml:space="preserve">  </w:t>
      </w:r>
    </w:p>
    <w:p w:rsidR="00871CC0" w:rsidRDefault="00871CC0" w:rsidP="00871CC0">
      <w:pPr>
        <w:pStyle w:val="PaperBodyText"/>
      </w:pPr>
      <w:r w:rsidRPr="00871CC0">
        <w:t xml:space="preserve">The length of your paper should not exceed </w:t>
      </w:r>
      <w:r w:rsidR="00D9765D">
        <w:rPr>
          <w:b/>
          <w:u w:val="single"/>
        </w:rPr>
        <w:t>twelve (12)</w:t>
      </w:r>
      <w:r w:rsidRPr="00871CC0">
        <w:t xml:space="preserve"> pages. Prepare your paper in </w:t>
      </w:r>
      <w:r w:rsidRPr="00871CC0">
        <w:rPr>
          <w:b/>
        </w:rPr>
        <w:t xml:space="preserve">A4 </w:t>
      </w:r>
      <w:r w:rsidRPr="00871CC0">
        <w:t>size (21 cm x 29.7 cm). Please do not change the paper size</w:t>
      </w:r>
      <w:r w:rsidR="00D9765D">
        <w:t>, margins</w:t>
      </w:r>
      <w:r w:rsidRPr="00871CC0">
        <w:t xml:space="preserve"> and pre-defined styles.</w:t>
      </w:r>
      <w:r>
        <w:t xml:space="preserve"> </w:t>
      </w:r>
    </w:p>
    <w:p w:rsidR="00871CC0" w:rsidRDefault="00871CC0" w:rsidP="00871CC0">
      <w:pPr>
        <w:pStyle w:val="Heading1"/>
      </w:pPr>
      <w:r>
        <w:t>Formatting Requirements</w:t>
      </w:r>
    </w:p>
    <w:p w:rsidR="00871CC0" w:rsidRPr="00871CC0" w:rsidRDefault="00871CC0" w:rsidP="00871CC0">
      <w:pPr>
        <w:pStyle w:val="PaperBodyText"/>
      </w:pPr>
      <w:r w:rsidRPr="00871CC0">
        <w:t xml:space="preserve">Papers submitted to World Construction Symposium should not only be academically sound and well written, but also be formatted properly. It is </w:t>
      </w:r>
      <w:r w:rsidR="002726AC">
        <w:t>strongly</w:t>
      </w:r>
      <w:r w:rsidRPr="00871CC0">
        <w:t xml:space="preserve"> advised that the authors use this </w:t>
      </w:r>
      <w:r w:rsidRPr="002726AC">
        <w:rPr>
          <w:b/>
        </w:rPr>
        <w:t>WCS20</w:t>
      </w:r>
      <w:r w:rsidR="00D9765D">
        <w:rPr>
          <w:b/>
        </w:rPr>
        <w:t>20</w:t>
      </w:r>
      <w:r w:rsidRPr="002726AC">
        <w:rPr>
          <w:b/>
        </w:rPr>
        <w:t>_Full Paper Template (.</w:t>
      </w:r>
      <w:proofErr w:type="spellStart"/>
      <w:r w:rsidRPr="002726AC">
        <w:rPr>
          <w:b/>
        </w:rPr>
        <w:t>dotx</w:t>
      </w:r>
      <w:proofErr w:type="spellEnd"/>
      <w:r w:rsidRPr="002726AC">
        <w:rPr>
          <w:b/>
        </w:rPr>
        <w:t xml:space="preserve">) </w:t>
      </w:r>
      <w:r w:rsidRPr="002726AC">
        <w:t>in</w:t>
      </w:r>
      <w:r w:rsidRPr="00871CC0">
        <w:t xml:space="preserve"> formatting their papers.</w:t>
      </w:r>
      <w:r>
        <w:t xml:space="preserve"> You can </w:t>
      </w:r>
      <w:r w:rsidRPr="00871CC0">
        <w:t xml:space="preserve">save this file </w:t>
      </w:r>
      <w:r>
        <w:t>using</w:t>
      </w:r>
      <w:r w:rsidRPr="00871CC0">
        <w:t xml:space="preserve"> your paper’s assigned reference number </w:t>
      </w:r>
      <w:r>
        <w:t>(</w:t>
      </w:r>
      <w:r w:rsidRPr="00871CC0">
        <w:t>e.g.: CIOB-S12001.doc</w:t>
      </w:r>
      <w:r>
        <w:t>) as the file name</w:t>
      </w:r>
      <w:r w:rsidRPr="00871CC0">
        <w:t>, and then write your text directly into it, erasing the contents as you go</w:t>
      </w:r>
      <w:r>
        <w:t>. The next sections detail the formatting requirements of papers submitted to the symposium.</w:t>
      </w:r>
    </w:p>
    <w:p w:rsidR="00871CC0" w:rsidRDefault="00871CC0" w:rsidP="00871CC0">
      <w:pPr>
        <w:pStyle w:val="Heading2"/>
      </w:pPr>
      <w:r>
        <w:t>Document File Type</w:t>
      </w:r>
    </w:p>
    <w:p w:rsidR="00871CC0" w:rsidRDefault="00871CC0" w:rsidP="00871CC0">
      <w:pPr>
        <w:pStyle w:val="PaperBodyText"/>
      </w:pPr>
      <w:r>
        <w:t>Please prepare and submit your paper as a MS Word document (.doc or .docx file extension). Submissions made using other file types will not be accepted.</w:t>
      </w:r>
    </w:p>
    <w:p w:rsidR="00871CC0" w:rsidRDefault="00871CC0" w:rsidP="00871CC0">
      <w:pPr>
        <w:pStyle w:val="PaperBodyText"/>
      </w:pPr>
      <w:r>
        <w:t xml:space="preserve">The editors of the conference proceedings reserve the right to make minor editorial changes to papers in line with the guidelines specified here in order to make the papers better suited for printing. </w:t>
      </w:r>
    </w:p>
    <w:p w:rsidR="00871CC0" w:rsidRDefault="00871CC0" w:rsidP="00871CC0">
      <w:pPr>
        <w:pStyle w:val="Heading2"/>
      </w:pPr>
      <w:r>
        <w:t>Page Setup</w:t>
      </w:r>
    </w:p>
    <w:p w:rsidR="00871CC0" w:rsidRPr="00871CC0" w:rsidRDefault="00871CC0" w:rsidP="00871CC0">
      <w:pPr>
        <w:pStyle w:val="PaperBodyText"/>
      </w:pPr>
      <w:r>
        <w:t xml:space="preserve">Use the page setup requirements used in this template. This template has been prepared using </w:t>
      </w:r>
      <w:r w:rsidRPr="00871CC0">
        <w:t xml:space="preserve">A4 size </w:t>
      </w:r>
      <w:r>
        <w:t>(</w:t>
      </w:r>
      <w:r w:rsidRPr="00871CC0">
        <w:t xml:space="preserve">21 cm x 29.7 cm), </w:t>
      </w:r>
      <w:r>
        <w:t xml:space="preserve">with 3 cm </w:t>
      </w:r>
      <w:r w:rsidRPr="00871CC0">
        <w:t>margins</w:t>
      </w:r>
      <w:r>
        <w:t xml:space="preserve">. </w:t>
      </w:r>
      <w:r w:rsidRPr="00871CC0">
        <w:t>Do not change the headers</w:t>
      </w:r>
      <w:r>
        <w:t>/</w:t>
      </w:r>
      <w:r w:rsidRPr="00871CC0">
        <w:t>footers</w:t>
      </w:r>
      <w:r>
        <w:t xml:space="preserve">, </w:t>
      </w:r>
      <w:r w:rsidRPr="00871CC0">
        <w:t>page numbers</w:t>
      </w:r>
      <w:r>
        <w:t xml:space="preserve"> or any other page setup guidelines</w:t>
      </w:r>
      <w:r w:rsidRPr="00871CC0">
        <w:t>.</w:t>
      </w:r>
    </w:p>
    <w:p w:rsidR="00871CC0" w:rsidRDefault="00871CC0" w:rsidP="00871CC0">
      <w:pPr>
        <w:pStyle w:val="Heading2"/>
      </w:pPr>
      <w:r>
        <w:t>Font Types, Styles and Sizes</w:t>
      </w:r>
    </w:p>
    <w:p w:rsidR="00871CC0" w:rsidRDefault="00871CC0" w:rsidP="00871CC0">
      <w:pPr>
        <w:pStyle w:val="PaperBodyText"/>
      </w:pPr>
      <w:r>
        <w:t xml:space="preserve">Please use </w:t>
      </w:r>
      <w:r w:rsidRPr="00871CC0">
        <w:t>Times New Roman</w:t>
      </w:r>
      <w:r>
        <w:t xml:space="preserve"> only. The font sizes and font styles are associated with the pre-defined Styles. Use only the styles defined in this template. Do not manually set font types, sizes or any other characteristics. Use the pre-defined styles properly and </w:t>
      </w:r>
      <w:r w:rsidRPr="009A77FA">
        <w:rPr>
          <w:b/>
        </w:rPr>
        <w:t>do not modify or update the styles</w:t>
      </w:r>
      <w:r>
        <w:t xml:space="preserve"> in this templ</w:t>
      </w:r>
      <w:r w:rsidR="002726AC">
        <w:t>at</w:t>
      </w:r>
      <w:r>
        <w:t>e.</w:t>
      </w:r>
    </w:p>
    <w:p w:rsidR="00871CC0" w:rsidRDefault="00871CC0" w:rsidP="00871CC0">
      <w:pPr>
        <w:pStyle w:val="Heading3"/>
      </w:pPr>
      <w:r w:rsidRPr="00871CC0">
        <w:lastRenderedPageBreak/>
        <w:t>Heading Styles</w:t>
      </w:r>
      <w:r w:rsidR="002726AC">
        <w:t xml:space="preserve"> </w:t>
      </w:r>
      <w:r w:rsidR="002726AC" w:rsidRPr="002726AC">
        <w:rPr>
          <w:color w:val="FF0000"/>
        </w:rPr>
        <w:t>[Example of Style ‘Heading 3’]</w:t>
      </w:r>
    </w:p>
    <w:p w:rsidR="00943246" w:rsidRDefault="00943246" w:rsidP="00871CC0">
      <w:pPr>
        <w:pStyle w:val="PaperBodyText"/>
      </w:pPr>
      <w:r>
        <w:t xml:space="preserve">Heading styles, other than ‘Title’ and ‘Abstract Heading’, have been left aligned. Sections and sub-sections are numbered using Arabic numerals. </w:t>
      </w:r>
    </w:p>
    <w:p w:rsidR="00871CC0" w:rsidRDefault="00871CC0" w:rsidP="00871CC0">
      <w:pPr>
        <w:pStyle w:val="PaperBodyText"/>
      </w:pPr>
      <w:r>
        <w:t>The following heading styles are used:</w:t>
      </w:r>
    </w:p>
    <w:p w:rsidR="00871CC0" w:rsidRDefault="00871CC0" w:rsidP="00871CC0">
      <w:pPr>
        <w:pStyle w:val="ListBullet"/>
      </w:pPr>
      <w:r>
        <w:t xml:space="preserve">Title (used </w:t>
      </w:r>
      <w:r w:rsidRPr="00871CC0">
        <w:rPr>
          <w:i/>
        </w:rPr>
        <w:t>only</w:t>
      </w:r>
      <w:r>
        <w:t xml:space="preserve"> for the paper title)</w:t>
      </w:r>
    </w:p>
    <w:p w:rsidR="00871CC0" w:rsidRDefault="00871CC0" w:rsidP="00871CC0">
      <w:pPr>
        <w:pStyle w:val="ListBullet"/>
      </w:pPr>
      <w:r>
        <w:t xml:space="preserve">Abstract Heading (used </w:t>
      </w:r>
      <w:r w:rsidRPr="00871CC0">
        <w:rPr>
          <w:i/>
        </w:rPr>
        <w:t>only</w:t>
      </w:r>
      <w:r>
        <w:t xml:space="preserve"> for the abstract heading)</w:t>
      </w:r>
    </w:p>
    <w:p w:rsidR="00871CC0" w:rsidRDefault="00871CC0" w:rsidP="00871CC0">
      <w:pPr>
        <w:pStyle w:val="ListBullet"/>
      </w:pPr>
      <w:r>
        <w:t>Heading 1</w:t>
      </w:r>
    </w:p>
    <w:p w:rsidR="00871CC0" w:rsidRDefault="00871CC0" w:rsidP="00871CC0">
      <w:pPr>
        <w:pStyle w:val="ListBullet"/>
      </w:pPr>
      <w:r>
        <w:t>Heading 2</w:t>
      </w:r>
    </w:p>
    <w:p w:rsidR="00871CC0" w:rsidRDefault="00871CC0" w:rsidP="00871CC0">
      <w:pPr>
        <w:pStyle w:val="ListBullet"/>
      </w:pPr>
      <w:r>
        <w:t>Heading 3</w:t>
      </w:r>
    </w:p>
    <w:p w:rsidR="00871CC0" w:rsidRPr="00871CC0" w:rsidRDefault="00871CC0" w:rsidP="00871CC0">
      <w:pPr>
        <w:pStyle w:val="PaperBodyText"/>
      </w:pPr>
      <w:r>
        <w:t xml:space="preserve">Avoid using further subheadings. </w:t>
      </w:r>
    </w:p>
    <w:p w:rsidR="00871CC0" w:rsidRPr="00871CC0" w:rsidRDefault="00871CC0" w:rsidP="00871CC0">
      <w:pPr>
        <w:pStyle w:val="Heading3"/>
      </w:pPr>
      <w:r>
        <w:t>Figures and Tables</w:t>
      </w:r>
    </w:p>
    <w:p w:rsidR="00871CC0" w:rsidRDefault="00871CC0" w:rsidP="00871CC0">
      <w:pPr>
        <w:pStyle w:val="PaperBodyText"/>
      </w:pPr>
      <w:r>
        <w:t xml:space="preserve">Figures and tables should be </w:t>
      </w:r>
      <w:r w:rsidRPr="00871CC0">
        <w:rPr>
          <w:i/>
        </w:rPr>
        <w:t>centred</w:t>
      </w:r>
      <w:r>
        <w:t xml:space="preserve"> on page. All tables and figures should be referred within the text and </w:t>
      </w:r>
      <w:r w:rsidRPr="0011524B">
        <w:t>follow the paragraph in which it is first mentioned</w:t>
      </w:r>
      <w:r>
        <w:t xml:space="preserve">. The captions of each table and figure should fit within the same page as the table or figure it refers to. </w:t>
      </w:r>
    </w:p>
    <w:p w:rsidR="00871CC0" w:rsidRPr="00871CC0" w:rsidRDefault="00871CC0" w:rsidP="00871CC0">
      <w:pPr>
        <w:pStyle w:val="ListBullet"/>
      </w:pPr>
      <w:r w:rsidRPr="00871CC0">
        <w:t>Figures</w:t>
      </w:r>
    </w:p>
    <w:p w:rsidR="00871CC0" w:rsidRDefault="00871CC0" w:rsidP="00871CC0">
      <w:pPr>
        <w:pStyle w:val="PaperBodyText"/>
      </w:pPr>
      <w:r w:rsidRPr="00871CC0">
        <w:t>It is advisable to use Calibri or a similar sans-serif font in Figures</w:t>
      </w:r>
      <w:r>
        <w:t xml:space="preserve">. Figure caption should be placed </w:t>
      </w:r>
      <w:r w:rsidRPr="00871CC0">
        <w:rPr>
          <w:i/>
        </w:rPr>
        <w:t>below</w:t>
      </w:r>
      <w:r>
        <w:t xml:space="preserve"> the figure, centred on page using style ‘Figure Caption’ as shown in Figure 1</w:t>
      </w:r>
      <w:r w:rsidRPr="00871CC0">
        <w:t>.</w:t>
      </w:r>
    </w:p>
    <w:p w:rsidR="00871CC0" w:rsidRDefault="00871CC0" w:rsidP="00871CC0">
      <w:pPr>
        <w:keepNext/>
        <w:jc w:val="center"/>
      </w:pPr>
      <w:r>
        <w:rPr>
          <w:noProof/>
        </w:rPr>
        <w:drawing>
          <wp:inline distT="0" distB="0" distL="0" distR="0">
            <wp:extent cx="4423719" cy="381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1-13 11.54.37.png"/>
                    <pic:cNvPicPr/>
                  </pic:nvPicPr>
                  <pic:blipFill>
                    <a:blip r:embed="rId8">
                      <a:extLst>
                        <a:ext uri="{28A0092B-C50C-407E-A947-70E740481C1C}">
                          <a14:useLocalDpi xmlns:a14="http://schemas.microsoft.com/office/drawing/2010/main" val="0"/>
                        </a:ext>
                      </a:extLst>
                    </a:blip>
                    <a:stretch>
                      <a:fillRect/>
                    </a:stretch>
                  </pic:blipFill>
                  <pic:spPr>
                    <a:xfrm>
                      <a:off x="0" y="0"/>
                      <a:ext cx="4432887" cy="3823614"/>
                    </a:xfrm>
                    <a:prstGeom prst="rect">
                      <a:avLst/>
                    </a:prstGeom>
                  </pic:spPr>
                </pic:pic>
              </a:graphicData>
            </a:graphic>
          </wp:inline>
        </w:drawing>
      </w:r>
    </w:p>
    <w:p w:rsidR="00871CC0" w:rsidRDefault="00871CC0" w:rsidP="00871CC0">
      <w:pPr>
        <w:pStyle w:val="Caption"/>
      </w:pPr>
      <w:r w:rsidRPr="00871CC0">
        <w:t>Figure</w:t>
      </w:r>
      <w:r>
        <w:t xml:space="preserve"> 1</w:t>
      </w:r>
      <w:r w:rsidRPr="00871CC0">
        <w:t xml:space="preserve">: </w:t>
      </w:r>
      <w:r w:rsidR="00D9765D">
        <w:t>F</w:t>
      </w:r>
      <w:r w:rsidR="00D9765D" w:rsidRPr="00871CC0">
        <w:t>our basic elements of reading ease</w:t>
      </w:r>
      <w:r w:rsidR="00D9765D">
        <w:t xml:space="preserve"> </w:t>
      </w:r>
      <w:r w:rsidRPr="00871CC0">
        <w:rPr>
          <w:color w:val="FF0000"/>
        </w:rPr>
        <w:t>[Example of style ‘Figure Caption’]</w:t>
      </w:r>
    </w:p>
    <w:p w:rsidR="00943246" w:rsidRDefault="00871CC0" w:rsidP="00871CC0">
      <w:pPr>
        <w:pStyle w:val="PaperBodyText"/>
      </w:pPr>
      <w:r w:rsidRPr="00871CC0">
        <w:t xml:space="preserve">Drawings constructed as lines, boxes, text, etc. within </w:t>
      </w:r>
      <w:r>
        <w:t xml:space="preserve">MS </w:t>
      </w:r>
      <w:r w:rsidRPr="00871CC0">
        <w:t>Word cannot be reproduced effectively</w:t>
      </w:r>
      <w:r>
        <w:t>. Hence, it is preferred that figures in the paper use one of the following file types</w:t>
      </w:r>
      <w:r w:rsidRPr="00871CC0">
        <w:t xml:space="preserve">: Joint Photographic Experts Group (using file extension .jpg or .jpeg), Portable </w:t>
      </w:r>
      <w:r w:rsidRPr="00871CC0">
        <w:lastRenderedPageBreak/>
        <w:t>Network Graphics (.</w:t>
      </w:r>
      <w:proofErr w:type="spellStart"/>
      <w:r w:rsidRPr="00871CC0">
        <w:t>png</w:t>
      </w:r>
      <w:proofErr w:type="spellEnd"/>
      <w:r w:rsidRPr="00871CC0">
        <w:t>), and bitmaps (.bmp).</w:t>
      </w:r>
      <w:r>
        <w:t xml:space="preserve">Colours may be used in Figures; however, authors must ensure that the content is readable. </w:t>
      </w:r>
    </w:p>
    <w:p w:rsidR="00871CC0" w:rsidRDefault="00871CC0" w:rsidP="00871CC0">
      <w:pPr>
        <w:pStyle w:val="PaperBodyText"/>
      </w:pPr>
      <w:r>
        <w:t>W</w:t>
      </w:r>
      <w:r w:rsidRPr="00871CC0">
        <w:t xml:space="preserve">hen </w:t>
      </w:r>
      <w:r>
        <w:t xml:space="preserve">a figure is </w:t>
      </w:r>
      <w:r w:rsidRPr="00871CC0">
        <w:t>insert</w:t>
      </w:r>
      <w:r>
        <w:t>ed</w:t>
      </w:r>
      <w:r w:rsidRPr="00871CC0">
        <w:t xml:space="preserve"> in the text,</w:t>
      </w:r>
      <w:r>
        <w:t xml:space="preserve"> </w:t>
      </w:r>
      <w:r w:rsidRPr="00871CC0">
        <w:t xml:space="preserve">make sure the figure’s wrapping style is ‘In line with text’ </w:t>
      </w:r>
      <w:r>
        <w:t xml:space="preserve">and NOT </w:t>
      </w:r>
      <w:r w:rsidRPr="00871CC0">
        <w:t>‘Behind text’ or “In front of text’</w:t>
      </w:r>
      <w:r>
        <w:t>.</w:t>
      </w:r>
    </w:p>
    <w:p w:rsidR="00871CC0" w:rsidRPr="00871CC0" w:rsidRDefault="00871CC0" w:rsidP="00871CC0">
      <w:pPr>
        <w:pStyle w:val="ListBullet"/>
      </w:pPr>
      <w:r w:rsidRPr="00871CC0">
        <w:t>Tables</w:t>
      </w:r>
    </w:p>
    <w:p w:rsidR="00871CC0" w:rsidRDefault="00871CC0" w:rsidP="00871CC0">
      <w:pPr>
        <w:pStyle w:val="PaperBodyText"/>
      </w:pPr>
      <w:r w:rsidRPr="009A77FA">
        <w:t>Tables should be centred on page. should be formatted using the styles ‘Table body’ and ‘Table heading</w:t>
      </w:r>
      <w:r w:rsidR="009A77FA" w:rsidRPr="009A77FA">
        <w:t>s</w:t>
      </w:r>
      <w:r w:rsidRPr="009A77FA">
        <w:t>’</w:t>
      </w:r>
      <w:r w:rsidR="009A77FA" w:rsidRPr="009A77FA">
        <w:t>.</w:t>
      </w:r>
      <w:r>
        <w:t xml:space="preserve"> </w:t>
      </w:r>
      <w:r w:rsidR="009A77FA">
        <w:t xml:space="preserve">Tables should have a thick (i.e. </w:t>
      </w:r>
      <w:r w:rsidR="00D9765D">
        <w:t xml:space="preserve">1½ </w:t>
      </w:r>
      <w:proofErr w:type="spellStart"/>
      <w:r w:rsidR="009A77FA">
        <w:t>pt</w:t>
      </w:r>
      <w:proofErr w:type="spellEnd"/>
      <w:r w:rsidR="009A77FA">
        <w:t xml:space="preserve">) top border and a thin (i.e. ½ </w:t>
      </w:r>
      <w:proofErr w:type="spellStart"/>
      <w:r w:rsidR="009A77FA">
        <w:t>pt</w:t>
      </w:r>
      <w:proofErr w:type="spellEnd"/>
      <w:r w:rsidR="009A77FA">
        <w:t xml:space="preserve">) bottom border. A thin (i.e. ½ </w:t>
      </w:r>
      <w:proofErr w:type="spellStart"/>
      <w:r w:rsidR="009A77FA">
        <w:t>pt</w:t>
      </w:r>
      <w:proofErr w:type="spellEnd"/>
      <w:r w:rsidR="009A77FA">
        <w:t xml:space="preserve">) border should be under the header raw as well. </w:t>
      </w:r>
      <w:r>
        <w:t>T</w:t>
      </w:r>
      <w:r w:rsidRPr="00871CC0">
        <w:t>able caption</w:t>
      </w:r>
      <w:r>
        <w:t xml:space="preserve">s should be </w:t>
      </w:r>
      <w:r w:rsidRPr="00871CC0">
        <w:t xml:space="preserve">placed </w:t>
      </w:r>
      <w:r w:rsidRPr="009A77FA">
        <w:rPr>
          <w:i/>
        </w:rPr>
        <w:t>above</w:t>
      </w:r>
      <w:r w:rsidRPr="00871CC0">
        <w:t xml:space="preserve"> the table</w:t>
      </w:r>
      <w:r>
        <w:t xml:space="preserve">, </w:t>
      </w:r>
      <w:r w:rsidRPr="00871CC0">
        <w:t>centred on the page</w:t>
      </w:r>
      <w:r>
        <w:t>, using, t</w:t>
      </w:r>
      <w:r w:rsidRPr="00871CC0">
        <w:t>he style ‘Table Caption’</w:t>
      </w:r>
      <w:r>
        <w:t xml:space="preserve"> as indicated in Table 1. </w:t>
      </w:r>
      <w:r w:rsidRPr="00871CC0">
        <w:t>If possible</w:t>
      </w:r>
      <w:r>
        <w:t>,</w:t>
      </w:r>
      <w:r w:rsidRPr="00871CC0">
        <w:t xml:space="preserve"> keep tables to one page. </w:t>
      </w:r>
    </w:p>
    <w:p w:rsidR="008F3D80" w:rsidRDefault="008F3D80" w:rsidP="008F3D80">
      <w:pPr>
        <w:pStyle w:val="TableCaption"/>
      </w:pPr>
      <w:r>
        <w:t xml:space="preserve">Table </w:t>
      </w:r>
      <w:r w:rsidR="002726AC">
        <w:t>1</w:t>
      </w:r>
      <w:r>
        <w:t xml:space="preserve">: Styles </w:t>
      </w:r>
      <w:r w:rsidR="00D9765D">
        <w:t xml:space="preserve">used in this template </w:t>
      </w:r>
      <w:r w:rsidR="002726AC" w:rsidRPr="002726AC">
        <w:rPr>
          <w:color w:val="FF0000"/>
        </w:rPr>
        <w:t xml:space="preserve">[Example of </w:t>
      </w:r>
      <w:r w:rsidR="00D9765D">
        <w:rPr>
          <w:color w:val="FF0000"/>
        </w:rPr>
        <w:t>s</w:t>
      </w:r>
      <w:r w:rsidR="002726AC" w:rsidRPr="002726AC">
        <w:rPr>
          <w:color w:val="FF0000"/>
        </w:rPr>
        <w:t>tyle ‘Table Caption’]</w:t>
      </w:r>
    </w:p>
    <w:tbl>
      <w:tblPr>
        <w:tblStyle w:val="TableGrid"/>
        <w:tblW w:w="0" w:type="auto"/>
        <w:jc w:val="center"/>
        <w:tblBorders>
          <w:top w:val="single" w:sz="1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827"/>
      </w:tblGrid>
      <w:tr w:rsidR="008F3D80" w:rsidTr="00D9765D">
        <w:trPr>
          <w:jc w:val="center"/>
        </w:trPr>
        <w:tc>
          <w:tcPr>
            <w:tcW w:w="2693" w:type="dxa"/>
            <w:tcBorders>
              <w:top w:val="single" w:sz="12" w:space="0" w:color="auto"/>
              <w:bottom w:val="single" w:sz="4" w:space="0" w:color="auto"/>
            </w:tcBorders>
          </w:tcPr>
          <w:p w:rsidR="008F3D80" w:rsidRDefault="008F3D80" w:rsidP="008F3D80">
            <w:pPr>
              <w:pStyle w:val="TableHeadings"/>
            </w:pPr>
            <w:r>
              <w:t>Style Name</w:t>
            </w:r>
          </w:p>
        </w:tc>
        <w:tc>
          <w:tcPr>
            <w:tcW w:w="3827" w:type="dxa"/>
            <w:tcBorders>
              <w:top w:val="single" w:sz="12" w:space="0" w:color="auto"/>
              <w:bottom w:val="single" w:sz="4" w:space="0" w:color="auto"/>
            </w:tcBorders>
          </w:tcPr>
          <w:p w:rsidR="008F3D80" w:rsidRDefault="008F3D80" w:rsidP="008F3D80">
            <w:pPr>
              <w:pStyle w:val="TableHeadings"/>
            </w:pPr>
            <w:r>
              <w:t>Usage</w:t>
            </w:r>
          </w:p>
        </w:tc>
      </w:tr>
      <w:tr w:rsidR="008F3D80" w:rsidTr="008F3D80">
        <w:trPr>
          <w:jc w:val="center"/>
        </w:trPr>
        <w:tc>
          <w:tcPr>
            <w:tcW w:w="2693" w:type="dxa"/>
            <w:tcBorders>
              <w:top w:val="single" w:sz="4" w:space="0" w:color="auto"/>
            </w:tcBorders>
          </w:tcPr>
          <w:p w:rsidR="008F3D80" w:rsidRDefault="008F3D80" w:rsidP="009A77FA">
            <w:pPr>
              <w:pStyle w:val="TableBody"/>
              <w:jc w:val="left"/>
            </w:pPr>
            <w:r>
              <w:t>Title</w:t>
            </w:r>
          </w:p>
        </w:tc>
        <w:tc>
          <w:tcPr>
            <w:tcW w:w="3827" w:type="dxa"/>
            <w:tcBorders>
              <w:top w:val="single" w:sz="4" w:space="0" w:color="auto"/>
            </w:tcBorders>
          </w:tcPr>
          <w:p w:rsidR="008F3D80" w:rsidRDefault="008F3D80" w:rsidP="009A77FA">
            <w:pPr>
              <w:pStyle w:val="TableBody"/>
              <w:jc w:val="left"/>
            </w:pPr>
            <w:r>
              <w:t>Paper title</w:t>
            </w:r>
          </w:p>
        </w:tc>
      </w:tr>
      <w:tr w:rsidR="008F3D80" w:rsidTr="008F3D80">
        <w:trPr>
          <w:jc w:val="center"/>
        </w:trPr>
        <w:tc>
          <w:tcPr>
            <w:tcW w:w="2693" w:type="dxa"/>
          </w:tcPr>
          <w:p w:rsidR="008F3D80" w:rsidRDefault="008F3D80" w:rsidP="009A77FA">
            <w:pPr>
              <w:pStyle w:val="TableBody"/>
              <w:jc w:val="left"/>
            </w:pPr>
            <w:r>
              <w:t>Authors</w:t>
            </w:r>
          </w:p>
        </w:tc>
        <w:tc>
          <w:tcPr>
            <w:tcW w:w="3827" w:type="dxa"/>
          </w:tcPr>
          <w:p w:rsidR="008F3D80" w:rsidRDefault="008F3D80" w:rsidP="009A77FA">
            <w:pPr>
              <w:pStyle w:val="TableBody"/>
              <w:jc w:val="left"/>
            </w:pPr>
            <w:r>
              <w:t>Author names</w:t>
            </w:r>
          </w:p>
        </w:tc>
      </w:tr>
      <w:tr w:rsidR="008F3D80" w:rsidTr="008F3D80">
        <w:trPr>
          <w:jc w:val="center"/>
        </w:trPr>
        <w:tc>
          <w:tcPr>
            <w:tcW w:w="2693" w:type="dxa"/>
          </w:tcPr>
          <w:p w:rsidR="008F3D80" w:rsidRDefault="008F3D80" w:rsidP="009A77FA">
            <w:pPr>
              <w:pStyle w:val="TableBody"/>
              <w:jc w:val="left"/>
            </w:pPr>
            <w:r>
              <w:t>Abstract Heading</w:t>
            </w:r>
          </w:p>
        </w:tc>
        <w:tc>
          <w:tcPr>
            <w:tcW w:w="3827" w:type="dxa"/>
          </w:tcPr>
          <w:p w:rsidR="008F3D80" w:rsidRDefault="008F3D80" w:rsidP="009A77FA">
            <w:pPr>
              <w:pStyle w:val="TableBody"/>
              <w:jc w:val="left"/>
            </w:pPr>
            <w:r>
              <w:t>Abstract heading only</w:t>
            </w:r>
          </w:p>
        </w:tc>
      </w:tr>
      <w:tr w:rsidR="008F3D80" w:rsidTr="008F3D80">
        <w:trPr>
          <w:jc w:val="center"/>
        </w:trPr>
        <w:tc>
          <w:tcPr>
            <w:tcW w:w="2693" w:type="dxa"/>
          </w:tcPr>
          <w:p w:rsidR="008F3D80" w:rsidRDefault="008F3D80" w:rsidP="009A77FA">
            <w:pPr>
              <w:pStyle w:val="TableBody"/>
              <w:jc w:val="left"/>
            </w:pPr>
            <w:r>
              <w:t>Abstract Text</w:t>
            </w:r>
          </w:p>
        </w:tc>
        <w:tc>
          <w:tcPr>
            <w:tcW w:w="3827" w:type="dxa"/>
          </w:tcPr>
          <w:p w:rsidR="008F3D80" w:rsidRDefault="008F3D80" w:rsidP="009A77FA">
            <w:pPr>
              <w:pStyle w:val="TableBody"/>
              <w:jc w:val="left"/>
            </w:pPr>
            <w:r>
              <w:t>Abstract text and keywords</w:t>
            </w:r>
          </w:p>
        </w:tc>
      </w:tr>
      <w:tr w:rsidR="008F3D80" w:rsidTr="008F3D80">
        <w:trPr>
          <w:jc w:val="center"/>
        </w:trPr>
        <w:tc>
          <w:tcPr>
            <w:tcW w:w="2693" w:type="dxa"/>
          </w:tcPr>
          <w:p w:rsidR="008F3D80" w:rsidRDefault="008F3D80" w:rsidP="009A77FA">
            <w:pPr>
              <w:pStyle w:val="TableBody"/>
              <w:jc w:val="left"/>
            </w:pPr>
            <w:r>
              <w:t>Paper Body Text</w:t>
            </w:r>
          </w:p>
        </w:tc>
        <w:tc>
          <w:tcPr>
            <w:tcW w:w="3827" w:type="dxa"/>
          </w:tcPr>
          <w:p w:rsidR="008F3D80" w:rsidRDefault="008F3D80" w:rsidP="009A77FA">
            <w:pPr>
              <w:pStyle w:val="TableBody"/>
              <w:jc w:val="left"/>
            </w:pPr>
            <w:r>
              <w:t>All body text</w:t>
            </w:r>
            <w:r w:rsidR="009A77FA">
              <w:t xml:space="preserve"> paragraphs</w:t>
            </w:r>
            <w:r>
              <w:t xml:space="preserve"> of the paper</w:t>
            </w:r>
          </w:p>
        </w:tc>
      </w:tr>
      <w:tr w:rsidR="008F3D80" w:rsidTr="008F3D80">
        <w:trPr>
          <w:jc w:val="center"/>
        </w:trPr>
        <w:tc>
          <w:tcPr>
            <w:tcW w:w="2693" w:type="dxa"/>
          </w:tcPr>
          <w:p w:rsidR="008F3D80" w:rsidRDefault="008F3D80" w:rsidP="009A77FA">
            <w:pPr>
              <w:pStyle w:val="TableBody"/>
              <w:jc w:val="left"/>
            </w:pPr>
            <w:r>
              <w:t>Heading 1</w:t>
            </w:r>
          </w:p>
        </w:tc>
        <w:tc>
          <w:tcPr>
            <w:tcW w:w="3827" w:type="dxa"/>
          </w:tcPr>
          <w:p w:rsidR="008F3D80" w:rsidRDefault="008F3D80" w:rsidP="009A77FA">
            <w:pPr>
              <w:pStyle w:val="TableBody"/>
              <w:jc w:val="left"/>
            </w:pPr>
            <w:r>
              <w:t>First level headings of the paper</w:t>
            </w:r>
          </w:p>
        </w:tc>
      </w:tr>
      <w:tr w:rsidR="008F3D80" w:rsidTr="008F3D80">
        <w:trPr>
          <w:jc w:val="center"/>
        </w:trPr>
        <w:tc>
          <w:tcPr>
            <w:tcW w:w="2693" w:type="dxa"/>
          </w:tcPr>
          <w:p w:rsidR="008F3D80" w:rsidRDefault="008F3D80" w:rsidP="009A77FA">
            <w:pPr>
              <w:pStyle w:val="TableBody"/>
              <w:jc w:val="left"/>
            </w:pPr>
            <w:r>
              <w:t>Heading 2</w:t>
            </w:r>
          </w:p>
        </w:tc>
        <w:tc>
          <w:tcPr>
            <w:tcW w:w="3827" w:type="dxa"/>
          </w:tcPr>
          <w:p w:rsidR="008F3D80" w:rsidRDefault="008F3D80" w:rsidP="009A77FA">
            <w:pPr>
              <w:pStyle w:val="TableBody"/>
              <w:jc w:val="left"/>
            </w:pPr>
            <w:r>
              <w:t>Second level headings of the paper</w:t>
            </w:r>
          </w:p>
        </w:tc>
      </w:tr>
      <w:tr w:rsidR="008F3D80" w:rsidTr="008F3D80">
        <w:trPr>
          <w:jc w:val="center"/>
        </w:trPr>
        <w:tc>
          <w:tcPr>
            <w:tcW w:w="2693" w:type="dxa"/>
          </w:tcPr>
          <w:p w:rsidR="008F3D80" w:rsidRDefault="008F3D80" w:rsidP="009A77FA">
            <w:pPr>
              <w:pStyle w:val="TableBody"/>
              <w:jc w:val="left"/>
            </w:pPr>
            <w:r>
              <w:t>Heading 3</w:t>
            </w:r>
          </w:p>
        </w:tc>
        <w:tc>
          <w:tcPr>
            <w:tcW w:w="3827" w:type="dxa"/>
          </w:tcPr>
          <w:p w:rsidR="008F3D80" w:rsidRDefault="008F3D80" w:rsidP="009A77FA">
            <w:pPr>
              <w:pStyle w:val="TableBody"/>
              <w:jc w:val="left"/>
            </w:pPr>
            <w:r>
              <w:t>Third level headings of the paper</w:t>
            </w:r>
          </w:p>
        </w:tc>
      </w:tr>
      <w:tr w:rsidR="008F3D80" w:rsidTr="008F3D80">
        <w:trPr>
          <w:jc w:val="center"/>
        </w:trPr>
        <w:tc>
          <w:tcPr>
            <w:tcW w:w="2693" w:type="dxa"/>
          </w:tcPr>
          <w:p w:rsidR="008F3D80" w:rsidRDefault="008F3D80" w:rsidP="009A77FA">
            <w:pPr>
              <w:pStyle w:val="TableBody"/>
              <w:jc w:val="left"/>
            </w:pPr>
            <w:r>
              <w:t>Table Headings</w:t>
            </w:r>
          </w:p>
        </w:tc>
        <w:tc>
          <w:tcPr>
            <w:tcW w:w="3827" w:type="dxa"/>
          </w:tcPr>
          <w:p w:rsidR="008F3D80" w:rsidRDefault="008F3D80" w:rsidP="009A77FA">
            <w:pPr>
              <w:pStyle w:val="TableBody"/>
              <w:jc w:val="left"/>
            </w:pPr>
            <w:r>
              <w:t>Headers of tables</w:t>
            </w:r>
          </w:p>
        </w:tc>
      </w:tr>
      <w:tr w:rsidR="008F3D80" w:rsidTr="008F3D80">
        <w:trPr>
          <w:jc w:val="center"/>
        </w:trPr>
        <w:tc>
          <w:tcPr>
            <w:tcW w:w="2693" w:type="dxa"/>
          </w:tcPr>
          <w:p w:rsidR="008F3D80" w:rsidRDefault="008F3D80" w:rsidP="009A77FA">
            <w:pPr>
              <w:pStyle w:val="TableBody"/>
              <w:jc w:val="left"/>
            </w:pPr>
            <w:r>
              <w:t>Table Body</w:t>
            </w:r>
          </w:p>
        </w:tc>
        <w:tc>
          <w:tcPr>
            <w:tcW w:w="3827" w:type="dxa"/>
          </w:tcPr>
          <w:p w:rsidR="008F3D80" w:rsidRDefault="008F3D80" w:rsidP="009A77FA">
            <w:pPr>
              <w:pStyle w:val="TableBody"/>
              <w:jc w:val="left"/>
            </w:pPr>
            <w:r>
              <w:t xml:space="preserve">Content of tables </w:t>
            </w:r>
          </w:p>
        </w:tc>
      </w:tr>
      <w:tr w:rsidR="008F3D80" w:rsidTr="008F3D80">
        <w:trPr>
          <w:jc w:val="center"/>
        </w:trPr>
        <w:tc>
          <w:tcPr>
            <w:tcW w:w="2693" w:type="dxa"/>
          </w:tcPr>
          <w:p w:rsidR="008F3D80" w:rsidRDefault="008F3D80" w:rsidP="009A77FA">
            <w:pPr>
              <w:pStyle w:val="TableBody"/>
              <w:jc w:val="left"/>
            </w:pPr>
            <w:r>
              <w:t>WCS List Bullet</w:t>
            </w:r>
          </w:p>
        </w:tc>
        <w:tc>
          <w:tcPr>
            <w:tcW w:w="3827" w:type="dxa"/>
          </w:tcPr>
          <w:p w:rsidR="008F3D80" w:rsidRDefault="008F3D80" w:rsidP="009A77FA">
            <w:pPr>
              <w:pStyle w:val="TableBody"/>
              <w:jc w:val="left"/>
            </w:pPr>
            <w:r>
              <w:t>For bulleted lists</w:t>
            </w:r>
          </w:p>
        </w:tc>
      </w:tr>
      <w:tr w:rsidR="008F3D80" w:rsidTr="008F3D80">
        <w:trPr>
          <w:jc w:val="center"/>
        </w:trPr>
        <w:tc>
          <w:tcPr>
            <w:tcW w:w="2693" w:type="dxa"/>
          </w:tcPr>
          <w:p w:rsidR="008F3D80" w:rsidRDefault="008F3D80" w:rsidP="009A77FA">
            <w:pPr>
              <w:pStyle w:val="TableBody"/>
              <w:jc w:val="left"/>
            </w:pPr>
            <w:r>
              <w:t>WCS Numbered List</w:t>
            </w:r>
          </w:p>
        </w:tc>
        <w:tc>
          <w:tcPr>
            <w:tcW w:w="3827" w:type="dxa"/>
          </w:tcPr>
          <w:p w:rsidR="008F3D80" w:rsidRDefault="008F3D80" w:rsidP="009A77FA">
            <w:pPr>
              <w:pStyle w:val="TableBody"/>
              <w:jc w:val="left"/>
            </w:pPr>
            <w:r>
              <w:t>For numbered lists</w:t>
            </w:r>
          </w:p>
        </w:tc>
      </w:tr>
      <w:tr w:rsidR="008F3D80" w:rsidTr="008F3D80">
        <w:trPr>
          <w:jc w:val="center"/>
        </w:trPr>
        <w:tc>
          <w:tcPr>
            <w:tcW w:w="2693" w:type="dxa"/>
          </w:tcPr>
          <w:p w:rsidR="008F3D80" w:rsidRDefault="008F3D80" w:rsidP="009A77FA">
            <w:pPr>
              <w:pStyle w:val="TableBody"/>
              <w:jc w:val="left"/>
            </w:pPr>
            <w:r>
              <w:t>Table Caption</w:t>
            </w:r>
          </w:p>
        </w:tc>
        <w:tc>
          <w:tcPr>
            <w:tcW w:w="3827" w:type="dxa"/>
          </w:tcPr>
          <w:p w:rsidR="008F3D80" w:rsidRDefault="008F3D80" w:rsidP="009A77FA">
            <w:pPr>
              <w:pStyle w:val="TableBody"/>
              <w:jc w:val="left"/>
            </w:pPr>
            <w:r>
              <w:t>For table captions</w:t>
            </w:r>
          </w:p>
        </w:tc>
      </w:tr>
      <w:tr w:rsidR="008F3D80" w:rsidTr="008F3D80">
        <w:trPr>
          <w:jc w:val="center"/>
        </w:trPr>
        <w:tc>
          <w:tcPr>
            <w:tcW w:w="2693" w:type="dxa"/>
          </w:tcPr>
          <w:p w:rsidR="008F3D80" w:rsidRDefault="008F3D80" w:rsidP="009A77FA">
            <w:pPr>
              <w:pStyle w:val="TableBody"/>
              <w:jc w:val="left"/>
            </w:pPr>
            <w:r>
              <w:t>Figure Caption</w:t>
            </w:r>
          </w:p>
        </w:tc>
        <w:tc>
          <w:tcPr>
            <w:tcW w:w="3827" w:type="dxa"/>
          </w:tcPr>
          <w:p w:rsidR="008F3D80" w:rsidRDefault="008F3D80" w:rsidP="009A77FA">
            <w:pPr>
              <w:pStyle w:val="TableBody"/>
              <w:jc w:val="left"/>
            </w:pPr>
            <w:r>
              <w:t>For figure captions</w:t>
            </w:r>
          </w:p>
        </w:tc>
      </w:tr>
      <w:tr w:rsidR="009A77FA" w:rsidTr="008F3D80">
        <w:trPr>
          <w:jc w:val="center"/>
        </w:trPr>
        <w:tc>
          <w:tcPr>
            <w:tcW w:w="2693" w:type="dxa"/>
          </w:tcPr>
          <w:p w:rsidR="009A77FA" w:rsidRDefault="009A77FA" w:rsidP="009A77FA">
            <w:pPr>
              <w:pStyle w:val="TableBody"/>
              <w:jc w:val="left"/>
            </w:pPr>
            <w:r>
              <w:t>Footnotes</w:t>
            </w:r>
          </w:p>
        </w:tc>
        <w:tc>
          <w:tcPr>
            <w:tcW w:w="3827" w:type="dxa"/>
          </w:tcPr>
          <w:p w:rsidR="009A77FA" w:rsidRDefault="009A77FA" w:rsidP="009A77FA">
            <w:pPr>
              <w:pStyle w:val="TableBody"/>
              <w:jc w:val="left"/>
            </w:pPr>
            <w:r>
              <w:t>For author affiliations on page 1</w:t>
            </w:r>
          </w:p>
        </w:tc>
      </w:tr>
      <w:tr w:rsidR="009A77FA" w:rsidTr="008F3D80">
        <w:trPr>
          <w:jc w:val="center"/>
        </w:trPr>
        <w:tc>
          <w:tcPr>
            <w:tcW w:w="2693" w:type="dxa"/>
          </w:tcPr>
          <w:p w:rsidR="009A77FA" w:rsidRDefault="009A77FA" w:rsidP="009A77FA">
            <w:pPr>
              <w:pStyle w:val="TableBody"/>
              <w:jc w:val="left"/>
            </w:pPr>
            <w:r>
              <w:t>References</w:t>
            </w:r>
          </w:p>
        </w:tc>
        <w:tc>
          <w:tcPr>
            <w:tcW w:w="3827" w:type="dxa"/>
          </w:tcPr>
          <w:p w:rsidR="009A77FA" w:rsidRDefault="009A77FA" w:rsidP="009A77FA">
            <w:pPr>
              <w:pStyle w:val="TableBody"/>
              <w:jc w:val="left"/>
            </w:pPr>
            <w:r>
              <w:t>List of references</w:t>
            </w:r>
          </w:p>
        </w:tc>
      </w:tr>
    </w:tbl>
    <w:p w:rsidR="00871CC0" w:rsidRDefault="009A77FA" w:rsidP="009A77FA">
      <w:pPr>
        <w:pStyle w:val="Heading1"/>
      </w:pPr>
      <w:r>
        <w:t>Abbreviations and Acronyms</w:t>
      </w:r>
    </w:p>
    <w:p w:rsidR="009A77FA" w:rsidRDefault="009A77FA" w:rsidP="009A77FA">
      <w:pPr>
        <w:pStyle w:val="PaperBodyText"/>
      </w:pPr>
      <w:r w:rsidRPr="009A77FA">
        <w:t>Define abbreviations and acronyms the first time they are used. Do not use abbreviations in the titles unless unavoidable.</w:t>
      </w:r>
    </w:p>
    <w:p w:rsidR="009A77FA" w:rsidRDefault="009A77FA" w:rsidP="009A77FA">
      <w:pPr>
        <w:pStyle w:val="Heading1"/>
      </w:pPr>
      <w:r>
        <w:t>Units</w:t>
      </w:r>
    </w:p>
    <w:p w:rsidR="009A77FA" w:rsidRPr="009A77FA" w:rsidRDefault="009A77FA" w:rsidP="009A77FA">
      <w:pPr>
        <w:pStyle w:val="PaperBodyText"/>
      </w:pPr>
      <w:r w:rsidRPr="009A77FA">
        <w:t>Use the International System of Units (SI) only.</w:t>
      </w:r>
    </w:p>
    <w:p w:rsidR="009A77FA" w:rsidRDefault="009A77FA" w:rsidP="009A77FA">
      <w:pPr>
        <w:pStyle w:val="Heading1"/>
      </w:pPr>
      <w:r>
        <w:t>Equations</w:t>
      </w:r>
    </w:p>
    <w:p w:rsidR="009A77FA" w:rsidRDefault="009A77FA" w:rsidP="009A77FA">
      <w:pPr>
        <w:pStyle w:val="PaperBodyText"/>
      </w:pPr>
      <w:r w:rsidRPr="009A77FA">
        <w:t xml:space="preserve">Number equations consecutively with equation numbers in parentheses. Italicise symbols for quantities and variables. Be sure that the symbols in your equation have been defined before the equation appears, or their definitions follow the equation immediately. </w:t>
      </w:r>
    </w:p>
    <w:p w:rsidR="009A77FA" w:rsidRDefault="009A77FA" w:rsidP="009A77FA">
      <w:pPr>
        <w:pStyle w:val="Equations"/>
      </w:pPr>
      <w:r w:rsidRPr="009A77FA">
        <w:lastRenderedPageBreak/>
        <w:tab/>
        <w:t>f (x) = sin (a) + cos (b)</w:t>
      </w:r>
      <w:r w:rsidRPr="009A77FA">
        <w:tab/>
      </w:r>
      <w:r>
        <w:tab/>
      </w:r>
      <w:r>
        <w:tab/>
      </w:r>
      <w:r>
        <w:tab/>
        <w:t>(01)</w:t>
      </w:r>
    </w:p>
    <w:p w:rsidR="009A77FA" w:rsidRDefault="009A77FA" w:rsidP="009A77FA">
      <w:pPr>
        <w:pStyle w:val="PaperBodyText"/>
      </w:pPr>
      <w:r>
        <w:t>where, a = variable one and b = variable two.</w:t>
      </w:r>
    </w:p>
    <w:p w:rsidR="009A77FA" w:rsidRDefault="009A77FA" w:rsidP="009A77FA">
      <w:pPr>
        <w:pStyle w:val="Heading1"/>
      </w:pPr>
      <w:r>
        <w:t>SUBMISSION</w:t>
      </w:r>
    </w:p>
    <w:p w:rsidR="009A77FA" w:rsidRPr="009A77FA" w:rsidRDefault="009A77FA" w:rsidP="009A77FA">
      <w:pPr>
        <w:pStyle w:val="PaperBodyText"/>
      </w:pPr>
      <w:r w:rsidRPr="009A77FA">
        <w:t xml:space="preserve">Please adhere to the submission deadlines and submit your paper via the </w:t>
      </w:r>
      <w:r w:rsidRPr="009A77FA">
        <w:rPr>
          <w:b/>
        </w:rPr>
        <w:t>submit my full paper</w:t>
      </w:r>
      <w:r w:rsidRPr="009A77FA">
        <w:t xml:space="preserve"> link in the symposium website. By submitting your paper, you agree and accept the commitment that at least one of the authors will register and attend the symposium and present the paper. Each registered author/co-author can present no more than three (03) papers, unless another registered author/co-author fails to attend and requests an attending colleague to present the paper on his/her behalf.</w:t>
      </w:r>
    </w:p>
    <w:p w:rsidR="009A77FA" w:rsidRDefault="009A77FA" w:rsidP="009A77FA">
      <w:pPr>
        <w:pStyle w:val="PaperBodyText"/>
      </w:pPr>
      <w:r>
        <w:t>Please proof read your paper for grammar and style</w:t>
      </w:r>
      <w:r w:rsidR="002726AC">
        <w:t xml:space="preserve"> before submission</w:t>
      </w:r>
      <w:r>
        <w:t xml:space="preserve">. The responsibility for detecting errors lies with the author. </w:t>
      </w:r>
    </w:p>
    <w:p w:rsidR="009A77FA" w:rsidRDefault="009A77FA" w:rsidP="009A77FA">
      <w:pPr>
        <w:pStyle w:val="Heading2"/>
      </w:pPr>
      <w:r>
        <w:t>Anonymising Author Names</w:t>
      </w:r>
    </w:p>
    <w:p w:rsidR="009A77FA" w:rsidRPr="009A77FA" w:rsidRDefault="009A77FA" w:rsidP="009A77FA">
      <w:pPr>
        <w:pStyle w:val="PaperBodyText"/>
      </w:pPr>
      <w:r w:rsidRPr="009A77FA">
        <w:t xml:space="preserve">The review of papers </w:t>
      </w:r>
      <w:r>
        <w:t xml:space="preserve">submitted to the World Construction Symposium </w:t>
      </w:r>
      <w:r w:rsidRPr="009A77FA">
        <w:t xml:space="preserve">are carried out through a double-blind review process. Therefore, </w:t>
      </w:r>
      <w:r w:rsidRPr="009A77FA">
        <w:rPr>
          <w:b/>
        </w:rPr>
        <w:t>author identities must be anonymised</w:t>
      </w:r>
      <w:r w:rsidRPr="009A77FA">
        <w:t xml:space="preserve"> before the paper is submitted. </w:t>
      </w:r>
      <w:r>
        <w:t>Authors can a</w:t>
      </w:r>
      <w:r w:rsidRPr="009A77FA">
        <w:t>nonymi</w:t>
      </w:r>
      <w:r>
        <w:t xml:space="preserve">se </w:t>
      </w:r>
      <w:r w:rsidRPr="009A77FA">
        <w:t>the</w:t>
      </w:r>
      <w:r>
        <w:t>ir</w:t>
      </w:r>
      <w:r w:rsidRPr="009A77FA">
        <w:t xml:space="preserve"> author</w:t>
      </w:r>
      <w:r w:rsidR="002726AC">
        <w:t>(</w:t>
      </w:r>
      <w:r w:rsidRPr="009A77FA">
        <w:t>s</w:t>
      </w:r>
      <w:r w:rsidR="002726AC">
        <w:t>)</w:t>
      </w:r>
      <w:r w:rsidRPr="009A77FA">
        <w:t xml:space="preserve"> name</w:t>
      </w:r>
      <w:r w:rsidR="002726AC">
        <w:t>(</w:t>
      </w:r>
      <w:r w:rsidRPr="009A77FA">
        <w:t>s</w:t>
      </w:r>
      <w:r w:rsidR="002726AC">
        <w:t>)</w:t>
      </w:r>
      <w:r w:rsidRPr="009A77FA">
        <w:t xml:space="preserve"> with “Anon”, “Author</w:t>
      </w:r>
      <w:r>
        <w:t xml:space="preserve"> One, Author Two</w:t>
      </w:r>
      <w:r w:rsidRPr="009A77FA">
        <w:t xml:space="preserve">” or similar, rather than simply deleting the text. </w:t>
      </w:r>
      <w:r>
        <w:t>T</w:t>
      </w:r>
      <w:r w:rsidRPr="009A77FA">
        <w:t xml:space="preserve">he corresponding author footnotes </w:t>
      </w:r>
      <w:r>
        <w:t xml:space="preserve">also must </w:t>
      </w:r>
      <w:r w:rsidRPr="009A77FA">
        <w:t xml:space="preserve">be </w:t>
      </w:r>
      <w:r>
        <w:t xml:space="preserve">anonymised (e.g. </w:t>
      </w:r>
      <w:r w:rsidRPr="009A77FA">
        <w:t>by leaving them blank</w:t>
      </w:r>
      <w:r>
        <w:t>)</w:t>
      </w:r>
      <w:r w:rsidRPr="009A77FA">
        <w:t xml:space="preserve">.  </w:t>
      </w:r>
    </w:p>
    <w:p w:rsidR="009A77FA" w:rsidRPr="009A77FA" w:rsidRDefault="009A77FA" w:rsidP="009A77FA">
      <w:pPr>
        <w:pStyle w:val="PaperBodyText"/>
      </w:pPr>
      <w:r>
        <w:t xml:space="preserve">If your paper is accepted, the author(s) are required to then prepare and submit a camera-ready version of their paper taking into consideration the reviewers’ comments. This revised camera-ready version </w:t>
      </w:r>
      <w:r w:rsidRPr="009A77FA">
        <w:t xml:space="preserve">that </w:t>
      </w:r>
      <w:r>
        <w:t>is</w:t>
      </w:r>
      <w:r w:rsidRPr="009A77FA">
        <w:t xml:space="preserve"> submitted after reviews are received should include proper author names an</w:t>
      </w:r>
      <w:r>
        <w:t>d</w:t>
      </w:r>
      <w:r w:rsidRPr="009A77FA">
        <w:t xml:space="preserve"> descriptions.</w:t>
      </w:r>
    </w:p>
    <w:p w:rsidR="009A77FA" w:rsidRDefault="009A77FA" w:rsidP="009A77FA">
      <w:pPr>
        <w:pStyle w:val="Heading1"/>
      </w:pPr>
      <w:r>
        <w:t>REVIEW PROCESS</w:t>
      </w:r>
    </w:p>
    <w:p w:rsidR="009A77FA" w:rsidRDefault="009A77FA" w:rsidP="009A77FA">
      <w:pPr>
        <w:pStyle w:val="PaperBodyText"/>
      </w:pPr>
      <w:r>
        <w:t xml:space="preserve">All the papers are sent to at least two referees for the purpose of double-blind review process. Note that referees receive either the hardcopy or the softcopy of the paper without author(s) name(s), affiliation and email address, and the acknowledgments, if any. </w:t>
      </w:r>
    </w:p>
    <w:p w:rsidR="009A77FA" w:rsidRDefault="009A77FA" w:rsidP="009A77FA">
      <w:pPr>
        <w:pStyle w:val="PaperBodyText"/>
      </w:pPr>
      <w:r>
        <w:t>Based on the referees’ comments, the scientific committee chairs will take one of the following decisions:</w:t>
      </w:r>
    </w:p>
    <w:p w:rsidR="009A77FA" w:rsidRDefault="009A77FA" w:rsidP="009A77FA">
      <w:pPr>
        <w:pStyle w:val="ListBullet"/>
      </w:pPr>
      <w:r>
        <w:t>Accept without changes</w:t>
      </w:r>
    </w:p>
    <w:p w:rsidR="009A77FA" w:rsidRDefault="009A77FA" w:rsidP="009A77FA">
      <w:pPr>
        <w:pStyle w:val="ListBullet"/>
      </w:pPr>
      <w:r>
        <w:t>Accept subject to minor changes</w:t>
      </w:r>
    </w:p>
    <w:p w:rsidR="009A77FA" w:rsidRDefault="009A77FA" w:rsidP="009A77FA">
      <w:pPr>
        <w:pStyle w:val="ListBullet"/>
      </w:pPr>
      <w:r>
        <w:t>Accept subject to major changes</w:t>
      </w:r>
    </w:p>
    <w:p w:rsidR="009A77FA" w:rsidRDefault="009A77FA" w:rsidP="009A77FA">
      <w:pPr>
        <w:pStyle w:val="ListBullet"/>
      </w:pPr>
      <w:r>
        <w:t xml:space="preserve">Reject </w:t>
      </w:r>
    </w:p>
    <w:p w:rsidR="009A77FA" w:rsidRDefault="009A77FA" w:rsidP="009A77FA">
      <w:pPr>
        <w:pStyle w:val="PaperBodyText"/>
      </w:pPr>
      <w:r>
        <w:t>The accepted papers should be presented at the symposium. Note that the accepted papers cannot be presented or published elsewhere without significant changes.</w:t>
      </w:r>
    </w:p>
    <w:p w:rsidR="009A77FA" w:rsidRDefault="009A77FA" w:rsidP="009A77FA">
      <w:pPr>
        <w:pStyle w:val="Heading1"/>
      </w:pPr>
      <w:r>
        <w:t>conclusions</w:t>
      </w:r>
    </w:p>
    <w:p w:rsidR="009A77FA" w:rsidRDefault="009A77FA" w:rsidP="009A77FA">
      <w:pPr>
        <w:pStyle w:val="PaperBodyText"/>
      </w:pPr>
      <w:r w:rsidRPr="009A77FA">
        <w:t xml:space="preserve">This document provides the template and detailed guidance for authors on how to prepare the full papers. It is highly advised that the authors use this template and strictly follow the instructions provided. A paper that does not meet the requirements will be returned to the author(s) for revision or rejected altogether. </w:t>
      </w:r>
    </w:p>
    <w:p w:rsidR="006B52D2" w:rsidRDefault="006B52D2" w:rsidP="009A77FA">
      <w:pPr>
        <w:pStyle w:val="PaperBodyText"/>
      </w:pPr>
      <w:r>
        <w:lastRenderedPageBreak/>
        <w:t>The organisers and editors of World Construction Symposium will greatly appreciate that you follow these guidelines.</w:t>
      </w:r>
    </w:p>
    <w:p w:rsidR="006B52D2" w:rsidRDefault="006B52D2" w:rsidP="006B52D2">
      <w:pPr>
        <w:pStyle w:val="Heading1"/>
      </w:pPr>
      <w:r>
        <w:t>acknowledgements</w:t>
      </w:r>
    </w:p>
    <w:p w:rsidR="00943246" w:rsidRPr="009A77FA" w:rsidRDefault="00943246" w:rsidP="009A77FA">
      <w:pPr>
        <w:pStyle w:val="PaperBodyText"/>
      </w:pPr>
      <w:r>
        <w:t xml:space="preserve">Organisers </w:t>
      </w:r>
      <w:r w:rsidR="006B52D2">
        <w:t xml:space="preserve">and editors </w:t>
      </w:r>
      <w:r>
        <w:t>of World Construction Symposium thank the authors in advance for following these guidelines diligently.</w:t>
      </w:r>
    </w:p>
    <w:p w:rsidR="009A77FA" w:rsidRDefault="009A77FA" w:rsidP="009A77FA">
      <w:pPr>
        <w:pStyle w:val="Heading1"/>
      </w:pPr>
      <w:r>
        <w:t>references</w:t>
      </w:r>
    </w:p>
    <w:p w:rsidR="009A77FA" w:rsidRPr="009A77FA" w:rsidRDefault="009A77FA" w:rsidP="009A77FA">
      <w:pPr>
        <w:pStyle w:val="PaperBodyText"/>
      </w:pPr>
      <w:r w:rsidRPr="009A77FA">
        <w:t xml:space="preserve">A list of references is required at the end of the paper. References must be according to the </w:t>
      </w:r>
      <w:r w:rsidRPr="009A77FA">
        <w:rPr>
          <w:b/>
        </w:rPr>
        <w:t>Harvard Referencing System.</w:t>
      </w:r>
      <w:r w:rsidRPr="009A77FA">
        <w:t xml:space="preserve"> Citations in the text appear as name and date within parentheses (e.g., Schendel, 1999) and complete references are listed alphabetically at the end of the paper. When a cited work has three or more authors, use the form </w:t>
      </w:r>
      <w:r>
        <w:t>“</w:t>
      </w:r>
      <w:r w:rsidRPr="009A77FA">
        <w:t>Main Author et al., year</w:t>
      </w:r>
      <w:r>
        <w:t>”</w:t>
      </w:r>
      <w:r w:rsidRPr="009A77FA">
        <w:t>.</w:t>
      </w:r>
    </w:p>
    <w:p w:rsidR="009A77FA" w:rsidRDefault="009A77FA" w:rsidP="009A77FA">
      <w:pPr>
        <w:pStyle w:val="PaperBodyText"/>
      </w:pPr>
      <w:r w:rsidRPr="009A77FA">
        <w:t>When reference is made to more than one work by the same author(s) published in the same year, identify each citation in the text in the following manner: (Schendel, 2005a, 2005b). Online citations should include the date of access. Please be sure to include complete references for databases, including the year, online addresses and access date.</w:t>
      </w:r>
    </w:p>
    <w:p w:rsidR="009A77FA" w:rsidRDefault="002726AC" w:rsidP="009A77FA">
      <w:pPr>
        <w:pStyle w:val="PaperBodyText"/>
      </w:pPr>
      <w:r>
        <w:t xml:space="preserve">Use the style ‘References’ in developing the reference list. </w:t>
      </w:r>
      <w:r w:rsidR="009A77FA" w:rsidRPr="009A77FA">
        <w:t>Following are some examples of different types of references</w:t>
      </w:r>
      <w:r w:rsidR="009A77FA">
        <w:t>:</w:t>
      </w:r>
    </w:p>
    <w:p w:rsidR="009A77FA" w:rsidRDefault="009A77FA" w:rsidP="009A77FA">
      <w:pPr>
        <w:pStyle w:val="ListNumber"/>
      </w:pPr>
      <w:r>
        <w:t>For books</w:t>
      </w:r>
    </w:p>
    <w:p w:rsidR="009A77FA" w:rsidRPr="009A77FA" w:rsidRDefault="009A77FA" w:rsidP="009A77FA">
      <w:pPr>
        <w:pStyle w:val="References"/>
        <w:rPr>
          <w:i/>
        </w:rPr>
      </w:pPr>
      <w:r w:rsidRPr="009A77FA">
        <w:t>Mercer, P.A. and Smith, G., 1993.</w:t>
      </w:r>
      <w:r w:rsidRPr="009A77FA">
        <w:rPr>
          <w:i/>
        </w:rPr>
        <w:t xml:space="preserve"> Private View data in the UK. </w:t>
      </w:r>
      <w:r w:rsidRPr="009A77FA">
        <w:t>2</w:t>
      </w:r>
      <w:r w:rsidRPr="009A77FA">
        <w:rPr>
          <w:vertAlign w:val="superscript"/>
        </w:rPr>
        <w:t>nd</w:t>
      </w:r>
      <w:r>
        <w:t xml:space="preserve"> </w:t>
      </w:r>
      <w:r w:rsidRPr="009A77FA">
        <w:t>ed. London: Longman.</w:t>
      </w:r>
    </w:p>
    <w:p w:rsidR="009A77FA" w:rsidRDefault="009A77FA" w:rsidP="009A77FA">
      <w:pPr>
        <w:pStyle w:val="ListNumber"/>
      </w:pPr>
      <w:r>
        <w:t>For journals</w:t>
      </w:r>
    </w:p>
    <w:p w:rsidR="009A77FA" w:rsidRPr="009A77FA" w:rsidRDefault="009A77FA" w:rsidP="009A77FA">
      <w:pPr>
        <w:pStyle w:val="References"/>
      </w:pPr>
      <w:r w:rsidRPr="009A77FA">
        <w:t xml:space="preserve">Evans, W.A., 1994. Approaches to Intelligent Information Retrieval. </w:t>
      </w:r>
      <w:r w:rsidRPr="009A77FA">
        <w:rPr>
          <w:i/>
        </w:rPr>
        <w:t>Information Processing and Management,</w:t>
      </w:r>
      <w:r w:rsidRPr="009A77FA">
        <w:t xml:space="preserve"> 7(2), </w:t>
      </w:r>
      <w:r w:rsidR="002B32A6">
        <w:t xml:space="preserve">pp. </w:t>
      </w:r>
      <w:r w:rsidRPr="009A77FA">
        <w:t>147-168.</w:t>
      </w:r>
    </w:p>
    <w:p w:rsidR="009A77FA" w:rsidRDefault="009A77FA" w:rsidP="009A77FA">
      <w:pPr>
        <w:pStyle w:val="ListNumber"/>
      </w:pPr>
      <w:r>
        <w:t>Conference papers</w:t>
      </w:r>
    </w:p>
    <w:p w:rsidR="009A77FA" w:rsidRDefault="009A77FA" w:rsidP="009A77FA">
      <w:pPr>
        <w:pStyle w:val="References"/>
      </w:pPr>
      <w:r w:rsidRPr="009A77FA">
        <w:t xml:space="preserve">Silver, K., 1991. Electronic Mail: The New Way to Communicate. In: </w:t>
      </w:r>
      <w:proofErr w:type="spellStart"/>
      <w:r w:rsidRPr="009A77FA">
        <w:t>Raitt</w:t>
      </w:r>
      <w:proofErr w:type="spellEnd"/>
      <w:r w:rsidRPr="009A77FA">
        <w:t>, D.I.</w:t>
      </w:r>
      <w:r>
        <w:t xml:space="preserve"> (</w:t>
      </w:r>
      <w:r w:rsidRPr="009A77FA">
        <w:t>ed</w:t>
      </w:r>
      <w:r>
        <w:t>)</w:t>
      </w:r>
      <w:r w:rsidRPr="009A77FA">
        <w:t xml:space="preserve">. </w:t>
      </w:r>
      <w:r w:rsidRPr="009A77FA">
        <w:rPr>
          <w:i/>
        </w:rPr>
        <w:t>9</w:t>
      </w:r>
      <w:r w:rsidRPr="009A77FA">
        <w:rPr>
          <w:i/>
          <w:vertAlign w:val="superscript"/>
        </w:rPr>
        <w:t>th</w:t>
      </w:r>
      <w:r w:rsidRPr="009A77FA">
        <w:rPr>
          <w:i/>
        </w:rPr>
        <w:t xml:space="preserve"> International Online Information Meeting</w:t>
      </w:r>
      <w:r w:rsidRPr="009A77FA">
        <w:t xml:space="preserve">, London 3-5 December 1990. Oxford: Learned Information, </w:t>
      </w:r>
      <w:r w:rsidR="002B32A6">
        <w:t xml:space="preserve">pp. </w:t>
      </w:r>
      <w:r w:rsidRPr="009A77FA">
        <w:t>323-330.</w:t>
      </w:r>
    </w:p>
    <w:p w:rsidR="009A77FA" w:rsidRDefault="009A77FA" w:rsidP="009A77FA">
      <w:pPr>
        <w:pStyle w:val="ListNumber"/>
      </w:pPr>
      <w:r>
        <w:t>Thesis</w:t>
      </w:r>
    </w:p>
    <w:p w:rsidR="009A77FA" w:rsidRDefault="009A77FA" w:rsidP="009A77FA">
      <w:pPr>
        <w:pStyle w:val="References"/>
      </w:pPr>
      <w:proofErr w:type="spellStart"/>
      <w:r w:rsidRPr="009A77FA">
        <w:t>Agutter</w:t>
      </w:r>
      <w:proofErr w:type="spellEnd"/>
      <w:r w:rsidRPr="009A77FA">
        <w:t xml:space="preserve">, A.J., 1995. </w:t>
      </w:r>
      <w:r w:rsidRPr="009A77FA">
        <w:rPr>
          <w:i/>
        </w:rPr>
        <w:t>The Linguistic Significance of Current British Slang</w:t>
      </w:r>
      <w:r w:rsidRPr="009A77FA">
        <w:t>. Thesis (PhD). Edinburgh University.</w:t>
      </w:r>
    </w:p>
    <w:p w:rsidR="009A77FA" w:rsidRDefault="009A77FA" w:rsidP="009A77FA">
      <w:pPr>
        <w:pStyle w:val="ListNumber"/>
      </w:pPr>
      <w:r>
        <w:t>Web pages</w:t>
      </w:r>
    </w:p>
    <w:p w:rsidR="009A77FA" w:rsidRPr="009A77FA" w:rsidRDefault="009A77FA" w:rsidP="009A77FA">
      <w:pPr>
        <w:pStyle w:val="References"/>
      </w:pPr>
      <w:r w:rsidRPr="009A77FA">
        <w:t xml:space="preserve">Holland, M., 1996. Harvard System [online]. Poole, Bournemouth University. Available from: </w:t>
      </w:r>
      <w:hyperlink r:id="rId9" w:history="1">
        <w:r w:rsidRPr="002C10F8">
          <w:rPr>
            <w:rStyle w:val="Hyperlink"/>
          </w:rPr>
          <w:t>http://www.bournemouth.ac.uk/lis/LIS_Pub/harvard syst.html</w:t>
        </w:r>
      </w:hyperlink>
      <w:r w:rsidRPr="009A77FA">
        <w:t xml:space="preserve"> [Accessed 15 April 1996].</w:t>
      </w:r>
    </w:p>
    <w:sectPr w:rsidR="009A77FA" w:rsidRPr="009A77FA" w:rsidSect="009A77FA">
      <w:footerReference w:type="even" r:id="rId10"/>
      <w:footerReference w:type="default" r:id="rId11"/>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976" w:rsidRDefault="00236976" w:rsidP="000D5F78">
      <w:r>
        <w:separator/>
      </w:r>
    </w:p>
  </w:endnote>
  <w:endnote w:type="continuationSeparator" w:id="0">
    <w:p w:rsidR="00236976" w:rsidRDefault="00236976" w:rsidP="000D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637610"/>
      <w:docPartObj>
        <w:docPartGallery w:val="Page Numbers (Bottom of Page)"/>
        <w:docPartUnique/>
      </w:docPartObj>
    </w:sdtPr>
    <w:sdtEndPr>
      <w:rPr>
        <w:rStyle w:val="PageNumber"/>
      </w:rPr>
    </w:sdtEndPr>
    <w:sdtContent>
      <w:p w:rsidR="009A77FA" w:rsidRDefault="009A77FA" w:rsidP="002C10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77FA" w:rsidRDefault="009A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8548740"/>
      <w:docPartObj>
        <w:docPartGallery w:val="Page Numbers (Bottom of Page)"/>
        <w:docPartUnique/>
      </w:docPartObj>
    </w:sdtPr>
    <w:sdtEndPr>
      <w:rPr>
        <w:rStyle w:val="PageNumber"/>
      </w:rPr>
    </w:sdtEndPr>
    <w:sdtContent>
      <w:p w:rsidR="009A77FA" w:rsidRDefault="009A77FA" w:rsidP="002C10F8">
        <w:pPr>
          <w:pStyle w:val="Footer"/>
          <w:framePr w:wrap="none" w:vAnchor="text" w:hAnchor="margin" w:xAlign="center" w:y="1"/>
          <w:rPr>
            <w:rStyle w:val="PageNumber"/>
          </w:rPr>
        </w:pPr>
        <w:r w:rsidRPr="009A77FA">
          <w:rPr>
            <w:rStyle w:val="PageNumber"/>
            <w:sz w:val="18"/>
            <w:szCs w:val="18"/>
          </w:rPr>
          <w:fldChar w:fldCharType="begin"/>
        </w:r>
        <w:r w:rsidRPr="009A77FA">
          <w:rPr>
            <w:rStyle w:val="PageNumber"/>
            <w:sz w:val="18"/>
            <w:szCs w:val="18"/>
          </w:rPr>
          <w:instrText xml:space="preserve"> PAGE </w:instrText>
        </w:r>
        <w:r w:rsidRPr="009A77FA">
          <w:rPr>
            <w:rStyle w:val="PageNumber"/>
            <w:sz w:val="18"/>
            <w:szCs w:val="18"/>
          </w:rPr>
          <w:fldChar w:fldCharType="separate"/>
        </w:r>
        <w:r w:rsidRPr="009A77FA">
          <w:rPr>
            <w:rStyle w:val="PageNumber"/>
            <w:noProof/>
            <w:sz w:val="18"/>
            <w:szCs w:val="18"/>
          </w:rPr>
          <w:t>1</w:t>
        </w:r>
        <w:r w:rsidRPr="009A77FA">
          <w:rPr>
            <w:rStyle w:val="PageNumber"/>
            <w:sz w:val="18"/>
            <w:szCs w:val="18"/>
          </w:rPr>
          <w:fldChar w:fldCharType="end"/>
        </w:r>
      </w:p>
    </w:sdtContent>
  </w:sdt>
  <w:p w:rsidR="009A77FA" w:rsidRDefault="009A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976" w:rsidRDefault="00236976" w:rsidP="000D5F78">
      <w:r>
        <w:separator/>
      </w:r>
    </w:p>
  </w:footnote>
  <w:footnote w:type="continuationSeparator" w:id="0">
    <w:p w:rsidR="00236976" w:rsidRDefault="00236976" w:rsidP="000D5F78">
      <w:r>
        <w:continuationSeparator/>
      </w:r>
    </w:p>
  </w:footnote>
  <w:footnote w:id="1">
    <w:p w:rsidR="000D5F78" w:rsidRPr="000D5F78" w:rsidRDefault="000D5F78">
      <w:pPr>
        <w:pStyle w:val="FootnoteText"/>
        <w:rPr>
          <w:lang w:val="en-US"/>
        </w:rPr>
      </w:pPr>
      <w:r>
        <w:rPr>
          <w:rStyle w:val="FootnoteReference"/>
        </w:rPr>
        <w:footnoteRef/>
      </w:r>
      <w:r>
        <w:t xml:space="preserve"> </w:t>
      </w:r>
      <w:r w:rsidR="004A5042">
        <w:t xml:space="preserve">Designation, </w:t>
      </w:r>
      <w:r>
        <w:t>Department, University or Company, Country, E-mail</w:t>
      </w:r>
    </w:p>
  </w:footnote>
  <w:footnote w:id="2">
    <w:p w:rsidR="000D5F78" w:rsidRPr="000D5F78" w:rsidRDefault="000D5F78">
      <w:pPr>
        <w:pStyle w:val="FootnoteText"/>
        <w:rPr>
          <w:lang w:val="en-US"/>
        </w:rPr>
      </w:pPr>
      <w:r>
        <w:rPr>
          <w:rStyle w:val="FootnoteReference"/>
        </w:rPr>
        <w:footnoteRef/>
      </w:r>
      <w:r>
        <w:t xml:space="preserve"> </w:t>
      </w:r>
      <w:r w:rsidR="004A5042">
        <w:t>Designation</w:t>
      </w:r>
      <w:r w:rsidR="004A5042">
        <w:t xml:space="preserve">, </w:t>
      </w:r>
      <w:r>
        <w:t>Department, University or Company, Country, E-mail</w:t>
      </w:r>
    </w:p>
  </w:footnote>
  <w:footnote w:id="3">
    <w:p w:rsidR="000D5F78" w:rsidRPr="000D5F78" w:rsidRDefault="000D5F78">
      <w:pPr>
        <w:pStyle w:val="FootnoteText"/>
        <w:rPr>
          <w:lang w:val="en-US"/>
        </w:rPr>
      </w:pPr>
      <w:r>
        <w:rPr>
          <w:rStyle w:val="FootnoteReference"/>
        </w:rPr>
        <w:footnoteRef/>
      </w:r>
      <w:r>
        <w:t xml:space="preserve"> </w:t>
      </w:r>
      <w:r w:rsidR="004A5042">
        <w:t>Designation</w:t>
      </w:r>
      <w:r w:rsidR="004A5042">
        <w:t xml:space="preserve">, </w:t>
      </w:r>
      <w:r>
        <w:t>Department, University or Company, Country,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20EE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345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3AE3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29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34C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631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247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46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E78BC"/>
    <w:lvl w:ilvl="0">
      <w:start w:val="1"/>
      <w:numFmt w:val="decimal"/>
      <w:pStyle w:val="ListNumber"/>
      <w:lvlText w:val="%1."/>
      <w:lvlJc w:val="left"/>
      <w:pPr>
        <w:tabs>
          <w:tab w:val="num" w:pos="360"/>
        </w:tabs>
        <w:ind w:left="567" w:hanging="283"/>
      </w:pPr>
      <w:rPr>
        <w:rFonts w:ascii="Times New Roman" w:hAnsi="Times New Roman" w:hint="default"/>
        <w:b w:val="0"/>
        <w:i w:val="0"/>
        <w:sz w:val="24"/>
      </w:rPr>
    </w:lvl>
  </w:abstractNum>
  <w:abstractNum w:abstractNumId="9" w15:restartNumberingAfterBreak="0">
    <w:nsid w:val="FFFFFF89"/>
    <w:multiLevelType w:val="singleLevel"/>
    <w:tmpl w:val="C128AC7E"/>
    <w:lvl w:ilvl="0">
      <w:start w:val="1"/>
      <w:numFmt w:val="bullet"/>
      <w:pStyle w:val="ListBullet"/>
      <w:lvlText w:val=""/>
      <w:lvlJc w:val="left"/>
      <w:pPr>
        <w:tabs>
          <w:tab w:val="num" w:pos="360"/>
        </w:tabs>
        <w:ind w:left="567" w:hanging="283"/>
      </w:pPr>
      <w:rPr>
        <w:rFonts w:ascii="Symbol" w:hAnsi="Symbol" w:hint="default"/>
      </w:rPr>
    </w:lvl>
  </w:abstractNum>
  <w:abstractNum w:abstractNumId="10" w15:restartNumberingAfterBreak="0">
    <w:nsid w:val="010C4B57"/>
    <w:multiLevelType w:val="multilevel"/>
    <w:tmpl w:val="E73A3D8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9465C"/>
    <w:multiLevelType w:val="multilevel"/>
    <w:tmpl w:val="2EDE8B5A"/>
    <w:lvl w:ilvl="0">
      <w:start w:val="1"/>
      <w:numFmt w:val="decimal"/>
      <w:pStyle w:val="Heading1"/>
      <w:lvlText w:val="%1."/>
      <w:lvlJc w:val="left"/>
      <w:pPr>
        <w:ind w:left="680" w:hanging="680"/>
      </w:pPr>
      <w:rPr>
        <w:rFonts w:ascii="Times New Roman Bold" w:hAnsi="Times New Roman Bold" w:hint="default"/>
        <w:b/>
        <w:i w:val="0"/>
        <w:sz w:val="28"/>
      </w:rPr>
    </w:lvl>
    <w:lvl w:ilvl="1">
      <w:start w:val="1"/>
      <w:numFmt w:val="decimal"/>
      <w:pStyle w:val="Heading2"/>
      <w:lvlText w:val="%1.%2"/>
      <w:lvlJc w:val="left"/>
      <w:pPr>
        <w:ind w:left="680" w:hanging="680"/>
      </w:pPr>
      <w:rPr>
        <w:rFonts w:ascii="Times New Roman Bold" w:hAnsi="Times New Roman Bold" w:hint="default"/>
        <w:b/>
        <w:i w:val="0"/>
        <w:sz w:val="26"/>
      </w:rPr>
    </w:lvl>
    <w:lvl w:ilvl="2">
      <w:start w:val="1"/>
      <w:numFmt w:val="decimal"/>
      <w:pStyle w:val="Heading3"/>
      <w:lvlText w:val="%1.%2.%3"/>
      <w:lvlJc w:val="left"/>
      <w:pPr>
        <w:ind w:left="680" w:hanging="680"/>
      </w:pPr>
      <w:rPr>
        <w:rFonts w:ascii="Times New Roman Bold" w:hAnsi="Times New Roman Bold"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0778D1"/>
    <w:multiLevelType w:val="multilevel"/>
    <w:tmpl w:val="C1A46066"/>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105B73"/>
    <w:multiLevelType w:val="multilevel"/>
    <w:tmpl w:val="226603C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D15EFD"/>
    <w:multiLevelType w:val="multilevel"/>
    <w:tmpl w:val="8F9243A2"/>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C0C88"/>
    <w:multiLevelType w:val="multilevel"/>
    <w:tmpl w:val="89B4569C"/>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057B5A"/>
    <w:multiLevelType w:val="multilevel"/>
    <w:tmpl w:val="DD5EDA14"/>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DA6954"/>
    <w:multiLevelType w:val="multilevel"/>
    <w:tmpl w:val="9D9AB502"/>
    <w:lvl w:ilvl="0">
      <w:start w:val="1"/>
      <w:numFmt w:val="decimal"/>
      <w:lvlText w:val="%1."/>
      <w:lvlJc w:val="left"/>
      <w:pPr>
        <w:ind w:left="624" w:hanging="624"/>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7F327E"/>
    <w:multiLevelType w:val="multilevel"/>
    <w:tmpl w:val="5B7640D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680" w:hanging="68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1E2A81"/>
    <w:multiLevelType w:val="multilevel"/>
    <w:tmpl w:val="E02EC528"/>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03A59"/>
    <w:multiLevelType w:val="multilevel"/>
    <w:tmpl w:val="AEE62176"/>
    <w:lvl w:ilvl="0">
      <w:start w:val="1"/>
      <w:numFmt w:val="decimal"/>
      <w:lvlText w:val="%1."/>
      <w:lvlJc w:val="left"/>
      <w:pPr>
        <w:ind w:left="680" w:hanging="680"/>
      </w:pPr>
      <w:rPr>
        <w:rFonts w:ascii="Times New Roman Bold" w:hAnsi="Times New Roman Bold" w:hint="default"/>
        <w:b/>
        <w:i w:val="0"/>
        <w:sz w:val="28"/>
      </w:rPr>
    </w:lvl>
    <w:lvl w:ilvl="1">
      <w:start w:val="1"/>
      <w:numFmt w:val="decimal"/>
      <w:lvlText w:val="%1.%2"/>
      <w:lvlJc w:val="left"/>
      <w:pPr>
        <w:ind w:left="680" w:hanging="680"/>
      </w:pPr>
      <w:rPr>
        <w:rFonts w:ascii="Times New Roman Bold" w:hAnsi="Times New Roman Bold" w:hint="default"/>
        <w:b/>
        <w:i w:val="0"/>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44D0E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2"/>
  </w:num>
  <w:num w:numId="14">
    <w:abstractNumId w:val="17"/>
  </w:num>
  <w:num w:numId="15">
    <w:abstractNumId w:val="19"/>
  </w:num>
  <w:num w:numId="16">
    <w:abstractNumId w:val="10"/>
  </w:num>
  <w:num w:numId="17">
    <w:abstractNumId w:val="14"/>
  </w:num>
  <w:num w:numId="18">
    <w:abstractNumId w:val="20"/>
  </w:num>
  <w:num w:numId="19">
    <w:abstractNumId w:val="18"/>
  </w:num>
  <w:num w:numId="20">
    <w:abstractNumId w:val="2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42"/>
    <w:rsid w:val="00064950"/>
    <w:rsid w:val="000B0C42"/>
    <w:rsid w:val="000D5F78"/>
    <w:rsid w:val="001A1AB8"/>
    <w:rsid w:val="001D4306"/>
    <w:rsid w:val="00236976"/>
    <w:rsid w:val="00237253"/>
    <w:rsid w:val="002726AC"/>
    <w:rsid w:val="002B32A6"/>
    <w:rsid w:val="00324425"/>
    <w:rsid w:val="004A5042"/>
    <w:rsid w:val="006676F9"/>
    <w:rsid w:val="006B52D2"/>
    <w:rsid w:val="0076092C"/>
    <w:rsid w:val="007A5639"/>
    <w:rsid w:val="00871CC0"/>
    <w:rsid w:val="008F3D80"/>
    <w:rsid w:val="00943246"/>
    <w:rsid w:val="00973C1A"/>
    <w:rsid w:val="00987180"/>
    <w:rsid w:val="009A77FA"/>
    <w:rsid w:val="00BB27D1"/>
    <w:rsid w:val="00D9765D"/>
    <w:rsid w:val="00F22B4C"/>
    <w:rsid w:val="00F9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83A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sid w:val="00F22B4C"/>
    <w:rPr>
      <w:rFonts w:ascii="Times New Roman" w:hAnsi="Times New Roman"/>
      <w:lang w:val="en-GB"/>
    </w:rPr>
  </w:style>
  <w:style w:type="paragraph" w:styleId="Heading1">
    <w:name w:val="heading 1"/>
    <w:basedOn w:val="Normal"/>
    <w:next w:val="PaperBodyText"/>
    <w:link w:val="Heading1Char"/>
    <w:uiPriority w:val="9"/>
    <w:qFormat/>
    <w:rsid w:val="009A77FA"/>
    <w:pPr>
      <w:numPr>
        <w:numId w:val="11"/>
      </w:numPr>
      <w:tabs>
        <w:tab w:val="left" w:pos="1560"/>
      </w:tabs>
      <w:spacing w:before="240" w:after="120"/>
      <w:ind w:right="567"/>
      <w:outlineLvl w:val="0"/>
    </w:pPr>
    <w:rPr>
      <w:rFonts w:cs="Times New Roman (Body CS)"/>
      <w:b/>
      <w:caps/>
      <w:sz w:val="28"/>
      <w:szCs w:val="28"/>
    </w:rPr>
  </w:style>
  <w:style w:type="paragraph" w:styleId="Heading2">
    <w:name w:val="heading 2"/>
    <w:basedOn w:val="Normal"/>
    <w:next w:val="PaperBodyText"/>
    <w:link w:val="Heading2Char"/>
    <w:uiPriority w:val="9"/>
    <w:unhideWhenUsed/>
    <w:qFormat/>
    <w:rsid w:val="009A77FA"/>
    <w:pPr>
      <w:keepNext/>
      <w:keepLines/>
      <w:numPr>
        <w:ilvl w:val="1"/>
        <w:numId w:val="11"/>
      </w:numPr>
      <w:spacing w:before="200" w:after="120"/>
      <w:outlineLvl w:val="1"/>
    </w:pPr>
    <w:rPr>
      <w:rFonts w:eastAsiaTheme="majorEastAsia" w:cs="Times New Roman (Headings CS)"/>
      <w:b/>
      <w:smallCaps/>
      <w:sz w:val="26"/>
      <w:szCs w:val="26"/>
    </w:rPr>
  </w:style>
  <w:style w:type="paragraph" w:styleId="Heading3">
    <w:name w:val="heading 3"/>
    <w:basedOn w:val="Normal"/>
    <w:next w:val="PaperBodyText"/>
    <w:link w:val="Heading3Char"/>
    <w:uiPriority w:val="9"/>
    <w:unhideWhenUsed/>
    <w:qFormat/>
    <w:rsid w:val="00871CC0"/>
    <w:pPr>
      <w:keepNext/>
      <w:keepLines/>
      <w:numPr>
        <w:ilvl w:val="2"/>
        <w:numId w:val="11"/>
      </w:numPr>
      <w:spacing w:before="120" w:after="12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
    <w:basedOn w:val="Normal"/>
    <w:link w:val="FootnoteTextChar"/>
    <w:uiPriority w:val="99"/>
    <w:semiHidden/>
    <w:unhideWhenUsed/>
    <w:qFormat/>
    <w:rsid w:val="000D5F78"/>
    <w:rPr>
      <w:sz w:val="20"/>
      <w:szCs w:val="20"/>
    </w:rPr>
  </w:style>
  <w:style w:type="character" w:customStyle="1" w:styleId="FootnoteTextChar">
    <w:name w:val="Footnote Text Char"/>
    <w:aliases w:val="Footnotes Char"/>
    <w:basedOn w:val="DefaultParagraphFont"/>
    <w:link w:val="FootnoteText"/>
    <w:uiPriority w:val="99"/>
    <w:semiHidden/>
    <w:rsid w:val="000D5F78"/>
    <w:rPr>
      <w:sz w:val="20"/>
      <w:szCs w:val="20"/>
      <w:lang w:val="en-GB"/>
    </w:rPr>
  </w:style>
  <w:style w:type="character" w:styleId="FootnoteReference">
    <w:name w:val="footnote reference"/>
    <w:basedOn w:val="DefaultParagraphFont"/>
    <w:uiPriority w:val="99"/>
    <w:semiHidden/>
    <w:unhideWhenUsed/>
    <w:rsid w:val="000D5F78"/>
    <w:rPr>
      <w:vertAlign w:val="superscript"/>
    </w:rPr>
  </w:style>
  <w:style w:type="paragraph" w:styleId="Title">
    <w:name w:val="Title"/>
    <w:basedOn w:val="Normal"/>
    <w:next w:val="Normal"/>
    <w:link w:val="TitleChar"/>
    <w:uiPriority w:val="10"/>
    <w:qFormat/>
    <w:rsid w:val="000D5F78"/>
    <w:pPr>
      <w:spacing w:after="360"/>
      <w:jc w:val="center"/>
    </w:pPr>
    <w:rPr>
      <w:rFonts w:cs="Times New Roman"/>
      <w:b/>
      <w:sz w:val="40"/>
      <w:szCs w:val="40"/>
    </w:rPr>
  </w:style>
  <w:style w:type="character" w:customStyle="1" w:styleId="TitleChar">
    <w:name w:val="Title Char"/>
    <w:basedOn w:val="DefaultParagraphFont"/>
    <w:link w:val="Title"/>
    <w:uiPriority w:val="10"/>
    <w:rsid w:val="000D5F78"/>
    <w:rPr>
      <w:rFonts w:ascii="Times New Roman" w:hAnsi="Times New Roman" w:cs="Times New Roman"/>
      <w:b/>
      <w:sz w:val="40"/>
      <w:szCs w:val="40"/>
      <w:lang w:val="en-GB"/>
    </w:rPr>
  </w:style>
  <w:style w:type="paragraph" w:customStyle="1" w:styleId="Authors">
    <w:name w:val="Authors"/>
    <w:basedOn w:val="Normal"/>
    <w:next w:val="Normal"/>
    <w:qFormat/>
    <w:rsid w:val="008F3D80"/>
    <w:pPr>
      <w:spacing w:after="480"/>
      <w:jc w:val="center"/>
    </w:pPr>
    <w:rPr>
      <w:b/>
    </w:rPr>
  </w:style>
  <w:style w:type="paragraph" w:customStyle="1" w:styleId="AbstractHeading">
    <w:name w:val="Abstract Heading"/>
    <w:basedOn w:val="Normal"/>
    <w:next w:val="Normal"/>
    <w:qFormat/>
    <w:rsid w:val="000D5F78"/>
    <w:pPr>
      <w:spacing w:before="480" w:after="360"/>
      <w:jc w:val="center"/>
    </w:pPr>
    <w:rPr>
      <w:b/>
      <w:i/>
      <w:color w:val="000000" w:themeColor="text1"/>
      <w:sz w:val="28"/>
      <w:szCs w:val="28"/>
    </w:rPr>
  </w:style>
  <w:style w:type="paragraph" w:customStyle="1" w:styleId="AbstractText">
    <w:name w:val="Abstract Text"/>
    <w:basedOn w:val="Normal"/>
    <w:next w:val="Normal"/>
    <w:qFormat/>
    <w:rsid w:val="009A77FA"/>
    <w:pPr>
      <w:spacing w:after="240"/>
      <w:ind w:left="567" w:right="567"/>
      <w:jc w:val="both"/>
    </w:pPr>
    <w:rPr>
      <w:i/>
      <w:sz w:val="21"/>
      <w:szCs w:val="22"/>
    </w:rPr>
  </w:style>
  <w:style w:type="character" w:customStyle="1" w:styleId="Heading1Char">
    <w:name w:val="Heading 1 Char"/>
    <w:basedOn w:val="DefaultParagraphFont"/>
    <w:link w:val="Heading1"/>
    <w:uiPriority w:val="9"/>
    <w:rsid w:val="009A77FA"/>
    <w:rPr>
      <w:rFonts w:ascii="Times New Roman" w:hAnsi="Times New Roman" w:cs="Times New Roman (Body CS)"/>
      <w:b/>
      <w:caps/>
      <w:sz w:val="28"/>
      <w:szCs w:val="28"/>
      <w:lang w:val="en-GB"/>
    </w:rPr>
  </w:style>
  <w:style w:type="paragraph" w:customStyle="1" w:styleId="PaperBodyText">
    <w:name w:val="Paper Body Text"/>
    <w:basedOn w:val="Normal"/>
    <w:qFormat/>
    <w:rsid w:val="00871CC0"/>
    <w:pPr>
      <w:spacing w:before="120" w:after="120"/>
      <w:jc w:val="both"/>
    </w:pPr>
    <w:rPr>
      <w:rFonts w:cs="Times New Roman"/>
    </w:rPr>
  </w:style>
  <w:style w:type="character" w:customStyle="1" w:styleId="Heading2Char">
    <w:name w:val="Heading 2 Char"/>
    <w:basedOn w:val="DefaultParagraphFont"/>
    <w:link w:val="Heading2"/>
    <w:uiPriority w:val="9"/>
    <w:rsid w:val="009A77FA"/>
    <w:rPr>
      <w:rFonts w:ascii="Times New Roman" w:eastAsiaTheme="majorEastAsia" w:hAnsi="Times New Roman" w:cs="Times New Roman (Headings CS)"/>
      <w:b/>
      <w:smallCaps/>
      <w:sz w:val="26"/>
      <w:szCs w:val="26"/>
      <w:lang w:val="en-GB"/>
    </w:rPr>
  </w:style>
  <w:style w:type="paragraph" w:styleId="ListBullet">
    <w:name w:val="List Bullet"/>
    <w:aliases w:val="WCS List Bullet"/>
    <w:basedOn w:val="Normal"/>
    <w:uiPriority w:val="99"/>
    <w:unhideWhenUsed/>
    <w:qFormat/>
    <w:rsid w:val="00871CC0"/>
    <w:pPr>
      <w:numPr>
        <w:numId w:val="10"/>
      </w:numPr>
      <w:contextualSpacing/>
    </w:pPr>
  </w:style>
  <w:style w:type="character" w:customStyle="1" w:styleId="Heading3Char">
    <w:name w:val="Heading 3 Char"/>
    <w:basedOn w:val="DefaultParagraphFont"/>
    <w:link w:val="Heading3"/>
    <w:uiPriority w:val="9"/>
    <w:rsid w:val="00871CC0"/>
    <w:rPr>
      <w:rFonts w:ascii="Times New Roman" w:eastAsiaTheme="majorEastAsia" w:hAnsi="Times New Roman" w:cstheme="majorBidi"/>
      <w:b/>
      <w:color w:val="000000" w:themeColor="text1"/>
      <w:lang w:val="en-GB"/>
    </w:rPr>
  </w:style>
  <w:style w:type="paragraph" w:styleId="Caption">
    <w:name w:val="caption"/>
    <w:aliases w:val="Figure Caption"/>
    <w:basedOn w:val="Normal"/>
    <w:next w:val="PaperBodyText"/>
    <w:uiPriority w:val="35"/>
    <w:unhideWhenUsed/>
    <w:qFormat/>
    <w:rsid w:val="008F3D80"/>
    <w:pPr>
      <w:spacing w:after="200"/>
      <w:jc w:val="center"/>
    </w:pPr>
    <w:rPr>
      <w:i/>
      <w:iCs/>
      <w:sz w:val="20"/>
      <w:szCs w:val="18"/>
    </w:rPr>
  </w:style>
  <w:style w:type="paragraph" w:styleId="ListNumber">
    <w:name w:val="List Number"/>
    <w:aliases w:val="WCS Numbered List"/>
    <w:basedOn w:val="Normal"/>
    <w:uiPriority w:val="99"/>
    <w:unhideWhenUsed/>
    <w:qFormat/>
    <w:rsid w:val="00871CC0"/>
    <w:pPr>
      <w:numPr>
        <w:numId w:val="5"/>
      </w:numPr>
      <w:contextualSpacing/>
    </w:pPr>
  </w:style>
  <w:style w:type="table" w:styleId="TableGrid">
    <w:name w:val="Table Grid"/>
    <w:basedOn w:val="TableNormal"/>
    <w:uiPriority w:val="39"/>
    <w:rsid w:val="008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urful">
    <w:name w:val="List Table 6 Colorful"/>
    <w:basedOn w:val="TableNormal"/>
    <w:uiPriority w:val="51"/>
    <w:rsid w:val="00871CC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s">
    <w:name w:val="Table Headings"/>
    <w:basedOn w:val="PaperBodyText"/>
    <w:qFormat/>
    <w:rsid w:val="008F3D80"/>
    <w:pPr>
      <w:spacing w:before="40" w:after="40"/>
      <w:jc w:val="center"/>
    </w:pPr>
    <w:rPr>
      <w:b/>
      <w:sz w:val="22"/>
    </w:rPr>
  </w:style>
  <w:style w:type="paragraph" w:customStyle="1" w:styleId="TableBody">
    <w:name w:val="Table Body"/>
    <w:basedOn w:val="PaperBodyText"/>
    <w:qFormat/>
    <w:rsid w:val="008F3D80"/>
    <w:pPr>
      <w:spacing w:before="40" w:after="40"/>
    </w:pPr>
    <w:rPr>
      <w:sz w:val="22"/>
    </w:rPr>
  </w:style>
  <w:style w:type="paragraph" w:customStyle="1" w:styleId="TableCaption">
    <w:name w:val="Table Caption"/>
    <w:basedOn w:val="Caption"/>
    <w:qFormat/>
    <w:rsid w:val="008F3D80"/>
    <w:pPr>
      <w:keepNext/>
      <w:spacing w:before="200" w:after="120"/>
    </w:pPr>
  </w:style>
  <w:style w:type="paragraph" w:customStyle="1" w:styleId="Equations">
    <w:name w:val="Equations"/>
    <w:basedOn w:val="PaperBodyText"/>
    <w:qFormat/>
    <w:rsid w:val="009A77FA"/>
    <w:rPr>
      <w:i/>
      <w:sz w:val="22"/>
      <w:szCs w:val="22"/>
    </w:rPr>
  </w:style>
  <w:style w:type="paragraph" w:customStyle="1" w:styleId="References">
    <w:name w:val="References"/>
    <w:basedOn w:val="PaperBodyText"/>
    <w:qFormat/>
    <w:rsid w:val="009A77FA"/>
    <w:pPr>
      <w:spacing w:before="60" w:after="60"/>
      <w:ind w:left="284" w:hanging="284"/>
    </w:pPr>
    <w:rPr>
      <w:sz w:val="20"/>
      <w:szCs w:val="20"/>
    </w:rPr>
  </w:style>
  <w:style w:type="character" w:styleId="Hyperlink">
    <w:name w:val="Hyperlink"/>
    <w:basedOn w:val="DefaultParagraphFont"/>
    <w:uiPriority w:val="99"/>
    <w:unhideWhenUsed/>
    <w:rsid w:val="009A77FA"/>
    <w:rPr>
      <w:color w:val="0563C1" w:themeColor="hyperlink"/>
      <w:u w:val="single"/>
    </w:rPr>
  </w:style>
  <w:style w:type="paragraph" w:styleId="Header">
    <w:name w:val="header"/>
    <w:basedOn w:val="Normal"/>
    <w:link w:val="HeaderChar"/>
    <w:uiPriority w:val="99"/>
    <w:unhideWhenUsed/>
    <w:rsid w:val="009A77FA"/>
    <w:pPr>
      <w:tabs>
        <w:tab w:val="center" w:pos="4680"/>
        <w:tab w:val="right" w:pos="9360"/>
      </w:tabs>
    </w:pPr>
  </w:style>
  <w:style w:type="character" w:customStyle="1" w:styleId="HeaderChar">
    <w:name w:val="Header Char"/>
    <w:basedOn w:val="DefaultParagraphFont"/>
    <w:link w:val="Header"/>
    <w:uiPriority w:val="99"/>
    <w:rsid w:val="009A77FA"/>
    <w:rPr>
      <w:rFonts w:ascii="Times New Roman" w:hAnsi="Times New Roman"/>
      <w:lang w:val="en-GB"/>
    </w:rPr>
  </w:style>
  <w:style w:type="paragraph" w:styleId="Footer">
    <w:name w:val="footer"/>
    <w:basedOn w:val="Normal"/>
    <w:link w:val="FooterChar"/>
    <w:uiPriority w:val="99"/>
    <w:unhideWhenUsed/>
    <w:rsid w:val="009A77FA"/>
    <w:pPr>
      <w:tabs>
        <w:tab w:val="center" w:pos="4680"/>
        <w:tab w:val="right" w:pos="9360"/>
      </w:tabs>
    </w:pPr>
  </w:style>
  <w:style w:type="character" w:customStyle="1" w:styleId="FooterChar">
    <w:name w:val="Footer Char"/>
    <w:basedOn w:val="DefaultParagraphFont"/>
    <w:link w:val="Footer"/>
    <w:uiPriority w:val="99"/>
    <w:rsid w:val="009A77FA"/>
    <w:rPr>
      <w:rFonts w:ascii="Times New Roman" w:hAnsi="Times New Roman"/>
      <w:lang w:val="en-GB"/>
    </w:rPr>
  </w:style>
  <w:style w:type="character" w:styleId="PageNumber">
    <w:name w:val="page number"/>
    <w:basedOn w:val="DefaultParagraphFont"/>
    <w:uiPriority w:val="99"/>
    <w:semiHidden/>
    <w:unhideWhenUsed/>
    <w:rsid w:val="009A77FA"/>
  </w:style>
  <w:style w:type="paragraph" w:styleId="BalloonText">
    <w:name w:val="Balloon Text"/>
    <w:basedOn w:val="Normal"/>
    <w:link w:val="BalloonTextChar"/>
    <w:uiPriority w:val="99"/>
    <w:semiHidden/>
    <w:unhideWhenUsed/>
    <w:rsid w:val="00324425"/>
    <w:rPr>
      <w:rFonts w:cs="Times New Roman"/>
      <w:sz w:val="18"/>
      <w:szCs w:val="18"/>
    </w:rPr>
  </w:style>
  <w:style w:type="character" w:customStyle="1" w:styleId="BalloonTextChar">
    <w:name w:val="Balloon Text Char"/>
    <w:basedOn w:val="DefaultParagraphFont"/>
    <w:link w:val="BalloonText"/>
    <w:uiPriority w:val="99"/>
    <w:semiHidden/>
    <w:rsid w:val="00324425"/>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urnemouth.ac.uk/lis/LIS_Pub/harvard%20sy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3CB6-05D7-F84F-9049-6E98D40B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AND GUIDELINES FOR AUTHORS TO PREPARE FULL PAPERS FOR WORLD CONSTRUCTION SYMPOSIUM 2022 PROCEEDINGS.dotx</Template>
  <TotalTime>3</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Sachie Gunatilake</dc:creator>
  <cp:keywords/>
  <dc:description/>
  <cp:lastModifiedBy>Sachie Gunatilake</cp:lastModifiedBy>
  <cp:revision>1</cp:revision>
  <dcterms:created xsi:type="dcterms:W3CDTF">2022-02-08T05:17:00Z</dcterms:created>
  <dcterms:modified xsi:type="dcterms:W3CDTF">2022-02-08T05:20:00Z</dcterms:modified>
</cp:coreProperties>
</file>